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19" w:rsidRDefault="00BF387C" w:rsidP="00BF387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12"/>
          <w:szCs w:val="12"/>
          <w:lang w:eastAsia="en-GB"/>
        </w:rPr>
        <w:drawing>
          <wp:anchor distT="0" distB="0" distL="114300" distR="114300" simplePos="0" relativeHeight="251659264" behindDoc="1" locked="0" layoutInCell="1" allowOverlap="1" wp14:anchorId="50067148" wp14:editId="2234ABAD">
            <wp:simplePos x="0" y="0"/>
            <wp:positionH relativeFrom="column">
              <wp:posOffset>-43815</wp:posOffset>
            </wp:positionH>
            <wp:positionV relativeFrom="paragraph">
              <wp:posOffset>-15240</wp:posOffset>
            </wp:positionV>
            <wp:extent cx="533400" cy="533400"/>
            <wp:effectExtent l="0" t="0" r="0" b="0"/>
            <wp:wrapTight wrapText="bothSides">
              <wp:wrapPolygon edited="1">
                <wp:start x="0" y="0"/>
                <wp:lineTo x="0" y="20829"/>
                <wp:lineTo x="18900" y="21600"/>
                <wp:lineTo x="18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_NEW LOG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7E">
        <w:rPr>
          <w:rFonts w:ascii="Arial" w:hAnsi="Arial" w:cs="Arial"/>
          <w:b/>
          <w:sz w:val="24"/>
          <w:szCs w:val="24"/>
        </w:rPr>
        <w:t xml:space="preserve">EVENT </w:t>
      </w:r>
      <w:r w:rsidR="00293553">
        <w:rPr>
          <w:rFonts w:ascii="Arial" w:hAnsi="Arial" w:cs="Arial"/>
          <w:b/>
          <w:sz w:val="24"/>
          <w:szCs w:val="24"/>
        </w:rPr>
        <w:t>INFO</w:t>
      </w:r>
      <w:r w:rsidR="0066107E">
        <w:rPr>
          <w:rFonts w:ascii="Arial" w:hAnsi="Arial" w:cs="Arial"/>
          <w:b/>
          <w:sz w:val="24"/>
          <w:szCs w:val="24"/>
        </w:rPr>
        <w:t xml:space="preserve"> FORM A</w:t>
      </w:r>
      <w:r w:rsidR="000426AF" w:rsidRPr="000426AF">
        <w:rPr>
          <w:rFonts w:ascii="Arial" w:hAnsi="Arial" w:cs="Arial"/>
          <w:b/>
          <w:sz w:val="24"/>
          <w:szCs w:val="24"/>
        </w:rPr>
        <w:t xml:space="preserve"> – </w:t>
      </w:r>
      <w:r w:rsidR="0066107E">
        <w:rPr>
          <w:rFonts w:ascii="Arial" w:hAnsi="Arial" w:cs="Arial"/>
          <w:b/>
          <w:sz w:val="24"/>
          <w:szCs w:val="24"/>
        </w:rPr>
        <w:t xml:space="preserve">WEB </w:t>
      </w:r>
      <w:r w:rsidR="000426AF">
        <w:rPr>
          <w:rFonts w:ascii="Arial" w:hAnsi="Arial" w:cs="Arial"/>
          <w:b/>
          <w:sz w:val="24"/>
          <w:szCs w:val="24"/>
        </w:rPr>
        <w:t>LISTING ONLY</w:t>
      </w:r>
    </w:p>
    <w:p w:rsidR="004705F0" w:rsidRDefault="004705F0" w:rsidP="005D7E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and return your form to </w:t>
      </w:r>
      <w:hyperlink r:id="rId9" w:history="1">
        <w:r w:rsidRPr="007A729A">
          <w:rPr>
            <w:rStyle w:val="Hyperlink"/>
            <w:rFonts w:ascii="Arial" w:hAnsi="Arial" w:cs="Arial"/>
            <w:b/>
            <w:sz w:val="24"/>
            <w:szCs w:val="24"/>
          </w:rPr>
          <w:t>marketing@whatsonwestsuffolk.co.uk</w:t>
        </w:r>
      </w:hyperlink>
    </w:p>
    <w:p w:rsidR="004705F0" w:rsidRPr="004705F0" w:rsidRDefault="004705F0" w:rsidP="005D7EDA">
      <w:pPr>
        <w:spacing w:after="0"/>
        <w:rPr>
          <w:rFonts w:ascii="Arial" w:hAnsi="Arial" w:cs="Arial"/>
          <w:b/>
          <w:sz w:val="12"/>
          <w:szCs w:val="12"/>
        </w:rPr>
      </w:pPr>
    </w:p>
    <w:p w:rsidR="005D7EDA" w:rsidRPr="00445AD7" w:rsidRDefault="005D7EDA" w:rsidP="005D7ED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3759"/>
        <w:gridCol w:w="885"/>
        <w:gridCol w:w="979"/>
        <w:gridCol w:w="1237"/>
        <w:gridCol w:w="944"/>
        <w:gridCol w:w="1084"/>
        <w:gridCol w:w="1391"/>
      </w:tblGrid>
      <w:tr w:rsidR="00D45858" w:rsidRPr="00786CB6" w:rsidTr="00092AED">
        <w:tc>
          <w:tcPr>
            <w:tcW w:w="494" w:type="dxa"/>
            <w:vMerge w:val="restart"/>
            <w:textDirection w:val="btLr"/>
          </w:tcPr>
          <w:p w:rsidR="00D45858" w:rsidRPr="00F51628" w:rsidRDefault="00D45858" w:rsidP="00F5162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28">
              <w:rPr>
                <w:rFonts w:ascii="Arial" w:hAnsi="Arial" w:cs="Arial"/>
                <w:b/>
                <w:sz w:val="24"/>
                <w:szCs w:val="24"/>
              </w:rPr>
              <w:t>Spektrix: Basic Details</w:t>
            </w:r>
          </w:p>
        </w:tc>
        <w:tc>
          <w:tcPr>
            <w:tcW w:w="3759" w:type="dxa"/>
          </w:tcPr>
          <w:p w:rsidR="00D45858" w:rsidRPr="00FC2F1C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 w:rsidP="00D45858">
            <w:pPr>
              <w:rPr>
                <w:rFonts w:ascii="Arial" w:hAnsi="Arial" w:cs="Arial"/>
                <w:b/>
                <w:u w:val="single"/>
              </w:rPr>
            </w:pPr>
            <w:r w:rsidRPr="00786CB6">
              <w:rPr>
                <w:rFonts w:ascii="Arial" w:hAnsi="Arial" w:cs="Arial"/>
                <w:b/>
                <w:u w:val="single"/>
              </w:rPr>
              <w:t>Title of Event</w:t>
            </w:r>
          </w:p>
          <w:p w:rsidR="00D45858" w:rsidRPr="00FC2F1C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Pr="003B6E05" w:rsidRDefault="00D45858" w:rsidP="00D45858">
            <w:pPr>
              <w:rPr>
                <w:rFonts w:ascii="Arial" w:hAnsi="Arial" w:cs="Arial"/>
                <w:sz w:val="21"/>
                <w:szCs w:val="21"/>
              </w:rPr>
            </w:pPr>
            <w:r w:rsidRPr="003B6E05">
              <w:rPr>
                <w:rFonts w:ascii="Arial" w:hAnsi="Arial" w:cs="Arial"/>
                <w:sz w:val="21"/>
                <w:szCs w:val="21"/>
              </w:rPr>
              <w:t>– Max. 32 characters incl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3B6E05">
              <w:rPr>
                <w:rFonts w:ascii="Arial" w:hAnsi="Arial" w:cs="Arial"/>
                <w:sz w:val="21"/>
                <w:szCs w:val="21"/>
              </w:rPr>
              <w:t xml:space="preserve"> spaces</w:t>
            </w:r>
          </w:p>
          <w:p w:rsidR="00D45858" w:rsidRPr="00FC2F1C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FC2F1C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D45858" w:rsidRDefault="00D45858">
            <w:pPr>
              <w:rPr>
                <w:rFonts w:ascii="Arial" w:hAnsi="Arial" w:cs="Arial"/>
              </w:rPr>
            </w:pPr>
          </w:p>
          <w:p w:rsidR="00CD3533" w:rsidRDefault="00CD3533">
            <w:pPr>
              <w:rPr>
                <w:rFonts w:ascii="Arial" w:hAnsi="Arial" w:cs="Arial"/>
              </w:rPr>
            </w:pPr>
          </w:p>
        </w:tc>
      </w:tr>
      <w:tr w:rsidR="00D45858" w:rsidRPr="00786CB6" w:rsidTr="00092AED">
        <w:tc>
          <w:tcPr>
            <w:tcW w:w="494" w:type="dxa"/>
            <w:vMerge/>
            <w:textDirection w:val="btLr"/>
          </w:tcPr>
          <w:p w:rsidR="00D45858" w:rsidRPr="00F51628" w:rsidRDefault="00D45858" w:rsidP="00F5162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D45858" w:rsidRPr="00E96F09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 w:rsidP="00D45858">
            <w:pPr>
              <w:rPr>
                <w:rFonts w:ascii="Arial" w:hAnsi="Arial" w:cs="Arial"/>
                <w:b/>
                <w:u w:val="single"/>
              </w:rPr>
            </w:pPr>
            <w:r w:rsidRPr="00786CB6">
              <w:rPr>
                <w:rFonts w:ascii="Arial" w:hAnsi="Arial" w:cs="Arial"/>
                <w:b/>
                <w:u w:val="single"/>
              </w:rPr>
              <w:t>Short Blurb</w:t>
            </w:r>
          </w:p>
          <w:p w:rsidR="00D45858" w:rsidRPr="00E96F09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Pr="00921F34" w:rsidRDefault="00D45858" w:rsidP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– Max. 20</w:t>
            </w:r>
            <w:r w:rsidR="00554344">
              <w:rPr>
                <w:rFonts w:ascii="Arial" w:hAnsi="Arial" w:cs="Arial"/>
                <w:sz w:val="21"/>
                <w:szCs w:val="21"/>
              </w:rPr>
              <w:t>0 characters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incl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spaces</w:t>
            </w:r>
          </w:p>
          <w:p w:rsidR="00D45858" w:rsidRPr="00E96F09" w:rsidRDefault="00D45858" w:rsidP="00D45858">
            <w:pPr>
              <w:rPr>
                <w:rFonts w:ascii="Arial" w:hAnsi="Arial" w:cs="Arial"/>
                <w:sz w:val="12"/>
                <w:szCs w:val="12"/>
              </w:rPr>
            </w:pPr>
          </w:p>
          <w:p w:rsidR="00D45858" w:rsidRDefault="00D45858" w:rsidP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– Must include the name of venue and town or venue (e.g. “Join us at Moyse’s Hall Museum, Bury St Edmunds for a night of…”)</w:t>
            </w:r>
          </w:p>
          <w:p w:rsidR="00D45858" w:rsidRPr="00E96F09" w:rsidRDefault="00D45858" w:rsidP="00D45858">
            <w:pPr>
              <w:rPr>
                <w:rFonts w:ascii="Arial" w:hAnsi="Arial" w:cs="Arial"/>
                <w:sz w:val="12"/>
                <w:szCs w:val="12"/>
              </w:rPr>
            </w:pPr>
          </w:p>
          <w:p w:rsidR="00D45858" w:rsidRPr="003B6E05" w:rsidRDefault="00D45858" w:rsidP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The short blurb is the brief description visible on the What’s On page</w:t>
            </w:r>
          </w:p>
          <w:p w:rsidR="00D45858" w:rsidRPr="00FC2F1C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E96F0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D45858" w:rsidRDefault="00D45858">
            <w:pPr>
              <w:rPr>
                <w:rFonts w:ascii="Arial" w:hAnsi="Arial" w:cs="Arial"/>
              </w:rPr>
            </w:pPr>
          </w:p>
          <w:p w:rsidR="00CD3533" w:rsidRDefault="00CD3533">
            <w:pPr>
              <w:rPr>
                <w:rFonts w:ascii="Arial" w:hAnsi="Arial" w:cs="Arial"/>
              </w:rPr>
            </w:pPr>
          </w:p>
        </w:tc>
      </w:tr>
      <w:tr w:rsidR="00D45858" w:rsidRPr="00786CB6" w:rsidTr="00092AED">
        <w:tc>
          <w:tcPr>
            <w:tcW w:w="494" w:type="dxa"/>
            <w:vMerge/>
            <w:textDirection w:val="btLr"/>
          </w:tcPr>
          <w:p w:rsidR="00D45858" w:rsidRPr="00F51628" w:rsidRDefault="00D45858" w:rsidP="00F5162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D45858" w:rsidRPr="00FC2F1C" w:rsidRDefault="00D45858" w:rsidP="00322F1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 w:rsidP="00322F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6CB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Event Image </w:t>
            </w:r>
          </w:p>
          <w:p w:rsidR="00D45858" w:rsidRPr="00FC2F1C" w:rsidRDefault="00D45858" w:rsidP="00322F1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 w:rsidP="00322F19">
            <w:pPr>
              <w:rPr>
                <w:rFonts w:ascii="Arial" w:hAnsi="Arial" w:cs="Arial"/>
                <w:sz w:val="21"/>
                <w:szCs w:val="21"/>
              </w:rPr>
            </w:pPr>
            <w:r w:rsidRPr="003B6E05">
              <w:rPr>
                <w:rFonts w:ascii="Arial" w:hAnsi="Arial" w:cs="Arial"/>
                <w:sz w:val="21"/>
                <w:szCs w:val="21"/>
              </w:rPr>
              <w:t>– Jpeg, 400 x 250 pixels</w:t>
            </w:r>
            <w:r w:rsidR="00092AE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F5D56">
              <w:rPr>
                <w:rFonts w:ascii="Arial" w:hAnsi="Arial" w:cs="Arial"/>
                <w:sz w:val="21"/>
                <w:szCs w:val="21"/>
              </w:rPr>
              <w:t>landscape</w:t>
            </w:r>
            <w:r w:rsidR="00092AED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3B6E05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lease attach separately</w:t>
            </w:r>
          </w:p>
          <w:p w:rsidR="00D45858" w:rsidRPr="00FC2F1C" w:rsidRDefault="00D45858" w:rsidP="00322F19">
            <w:pPr>
              <w:rPr>
                <w:rFonts w:ascii="Arial" w:hAnsi="Arial" w:cs="Arial"/>
                <w:sz w:val="12"/>
                <w:szCs w:val="12"/>
              </w:rPr>
            </w:pPr>
            <w:r w:rsidRPr="00FC2F1C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D45858" w:rsidRDefault="00D45858">
            <w:pPr>
              <w:rPr>
                <w:rFonts w:ascii="Arial" w:hAnsi="Arial" w:cs="Arial"/>
              </w:rPr>
            </w:pPr>
          </w:p>
          <w:p w:rsidR="00CD3533" w:rsidRDefault="00CD3533">
            <w:pPr>
              <w:rPr>
                <w:rFonts w:ascii="Arial" w:hAnsi="Arial" w:cs="Arial"/>
              </w:rPr>
            </w:pPr>
          </w:p>
          <w:p w:rsidR="00D45858" w:rsidRPr="00786CB6" w:rsidRDefault="00D45858">
            <w:pPr>
              <w:rPr>
                <w:rFonts w:ascii="Arial" w:hAnsi="Arial" w:cs="Arial"/>
              </w:rPr>
            </w:pPr>
          </w:p>
        </w:tc>
      </w:tr>
      <w:tr w:rsidR="00D45858" w:rsidRPr="00786CB6" w:rsidTr="00092AED">
        <w:tc>
          <w:tcPr>
            <w:tcW w:w="494" w:type="dxa"/>
            <w:vMerge/>
          </w:tcPr>
          <w:p w:rsidR="00D45858" w:rsidRDefault="00D4585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59" w:type="dxa"/>
          </w:tcPr>
          <w:p w:rsidR="00D45858" w:rsidRPr="00FC2F1C" w:rsidRDefault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Event Genre</w:t>
            </w:r>
          </w:p>
          <w:p w:rsidR="00D45858" w:rsidRPr="00FC2F1C" w:rsidRDefault="00D45858">
            <w:pPr>
              <w:rPr>
                <w:rFonts w:ascii="Arial" w:hAnsi="Arial" w:cs="Arial"/>
                <w:sz w:val="12"/>
                <w:szCs w:val="12"/>
              </w:rPr>
            </w:pPr>
          </w:p>
          <w:p w:rsidR="00D45858" w:rsidRPr="003B6E05" w:rsidRDefault="00D45858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B6E05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Pr="003B6E05">
              <w:rPr>
                <w:rFonts w:ascii="Arial" w:hAnsi="Arial" w:cs="Arial"/>
                <w:sz w:val="21"/>
                <w:szCs w:val="21"/>
              </w:rPr>
              <w:t xml:space="preserve">lease highlight the genre that is most appropriate for your event, or </w:t>
            </w:r>
            <w:r w:rsidR="009F5D56">
              <w:rPr>
                <w:rFonts w:ascii="Arial" w:hAnsi="Arial" w:cs="Arial"/>
                <w:sz w:val="21"/>
                <w:szCs w:val="21"/>
              </w:rPr>
              <w:t>ignore</w:t>
            </w:r>
            <w:r w:rsidRPr="003B6E05">
              <w:rPr>
                <w:rFonts w:ascii="Arial" w:hAnsi="Arial" w:cs="Arial"/>
                <w:sz w:val="21"/>
                <w:szCs w:val="21"/>
              </w:rPr>
              <w:t xml:space="preserve"> if none are suitable.</w:t>
            </w:r>
          </w:p>
          <w:p w:rsidR="00D45858" w:rsidRPr="00FC2F1C" w:rsidRDefault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FC2F1C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   </w:t>
            </w:r>
          </w:p>
        </w:tc>
        <w:tc>
          <w:tcPr>
            <w:tcW w:w="885" w:type="dxa"/>
          </w:tcPr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Pr="00554344" w:rsidRDefault="00D45858">
            <w:pPr>
              <w:rPr>
                <w:rFonts w:ascii="Arial" w:hAnsi="Arial" w:cs="Arial"/>
                <w:sz w:val="12"/>
                <w:szCs w:val="12"/>
              </w:rPr>
            </w:pPr>
          </w:p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Family</w:t>
            </w:r>
          </w:p>
        </w:tc>
        <w:tc>
          <w:tcPr>
            <w:tcW w:w="979" w:type="dxa"/>
          </w:tcPr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Pr="00554344" w:rsidRDefault="00D45858">
            <w:pPr>
              <w:rPr>
                <w:rFonts w:ascii="Arial" w:hAnsi="Arial" w:cs="Arial"/>
                <w:sz w:val="12"/>
                <w:szCs w:val="12"/>
              </w:rPr>
            </w:pPr>
          </w:p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Outdoor</w:t>
            </w:r>
          </w:p>
        </w:tc>
        <w:tc>
          <w:tcPr>
            <w:tcW w:w="1237" w:type="dxa"/>
          </w:tcPr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Default="00D45858" w:rsidP="00C66C0F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Pr="00554344" w:rsidRDefault="00D45858" w:rsidP="00C66C0F">
            <w:pPr>
              <w:rPr>
                <w:rFonts w:ascii="Arial" w:hAnsi="Arial" w:cs="Arial"/>
                <w:sz w:val="12"/>
                <w:szCs w:val="12"/>
              </w:rPr>
            </w:pPr>
          </w:p>
          <w:p w:rsidR="00D45858" w:rsidRPr="00921F34" w:rsidRDefault="00D45858" w:rsidP="00C66C0F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Exhibitions</w:t>
            </w:r>
          </w:p>
        </w:tc>
        <w:tc>
          <w:tcPr>
            <w:tcW w:w="944" w:type="dxa"/>
          </w:tcPr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Music / Theatre</w:t>
            </w:r>
          </w:p>
        </w:tc>
        <w:tc>
          <w:tcPr>
            <w:tcW w:w="1084" w:type="dxa"/>
          </w:tcPr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Pr="00554344" w:rsidRDefault="00D45858">
            <w:pPr>
              <w:rPr>
                <w:rFonts w:ascii="Arial" w:hAnsi="Arial" w:cs="Arial"/>
                <w:sz w:val="12"/>
                <w:szCs w:val="12"/>
              </w:rPr>
            </w:pPr>
          </w:p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Historical</w:t>
            </w:r>
          </w:p>
        </w:tc>
        <w:tc>
          <w:tcPr>
            <w:tcW w:w="1391" w:type="dxa"/>
          </w:tcPr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Default="00D45858">
            <w:pPr>
              <w:rPr>
                <w:rFonts w:ascii="Arial" w:hAnsi="Arial" w:cs="Arial"/>
                <w:sz w:val="21"/>
                <w:szCs w:val="21"/>
              </w:rPr>
            </w:pPr>
          </w:p>
          <w:p w:rsidR="00D45858" w:rsidRPr="00921F34" w:rsidRDefault="00D45858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Workshops / Clubs</w:t>
            </w:r>
          </w:p>
        </w:tc>
      </w:tr>
      <w:tr w:rsidR="00D45858" w:rsidRPr="00786CB6" w:rsidTr="00092AED">
        <w:tc>
          <w:tcPr>
            <w:tcW w:w="494" w:type="dxa"/>
            <w:vMerge/>
          </w:tcPr>
          <w:p w:rsidR="00D45858" w:rsidRDefault="00D4585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59" w:type="dxa"/>
          </w:tcPr>
          <w:p w:rsidR="00D45858" w:rsidRPr="00FC2F1C" w:rsidRDefault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>
            <w:pPr>
              <w:rPr>
                <w:rFonts w:ascii="Arial" w:hAnsi="Arial" w:cs="Arial"/>
                <w:b/>
                <w:u w:val="single"/>
              </w:rPr>
            </w:pPr>
            <w:r w:rsidRPr="00786CB6">
              <w:rPr>
                <w:rFonts w:ascii="Arial" w:hAnsi="Arial" w:cs="Arial"/>
                <w:b/>
                <w:u w:val="single"/>
              </w:rPr>
              <w:t>Name of Venue</w:t>
            </w:r>
          </w:p>
          <w:p w:rsidR="00D45858" w:rsidRPr="00D45858" w:rsidRDefault="00D4585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4585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D45858" w:rsidRDefault="00D45858">
            <w:pPr>
              <w:rPr>
                <w:rFonts w:ascii="Arial" w:hAnsi="Arial" w:cs="Arial"/>
              </w:rPr>
            </w:pPr>
          </w:p>
          <w:p w:rsidR="00CD3533" w:rsidRPr="00786CB6" w:rsidRDefault="00CD3533">
            <w:pPr>
              <w:rPr>
                <w:rFonts w:ascii="Arial" w:hAnsi="Arial" w:cs="Arial"/>
              </w:rPr>
            </w:pPr>
          </w:p>
        </w:tc>
      </w:tr>
      <w:tr w:rsidR="00D45858" w:rsidRPr="00786CB6" w:rsidTr="00092AED">
        <w:tc>
          <w:tcPr>
            <w:tcW w:w="494" w:type="dxa"/>
            <w:vMerge/>
          </w:tcPr>
          <w:p w:rsidR="00D45858" w:rsidRDefault="00D4585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59" w:type="dxa"/>
          </w:tcPr>
          <w:p w:rsidR="00D45858" w:rsidRPr="00E96F09" w:rsidRDefault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>
            <w:pPr>
              <w:rPr>
                <w:rFonts w:ascii="Arial" w:hAnsi="Arial" w:cs="Arial"/>
                <w:u w:val="single"/>
              </w:rPr>
            </w:pPr>
            <w:r w:rsidRPr="00786CB6">
              <w:rPr>
                <w:rFonts w:ascii="Arial" w:hAnsi="Arial" w:cs="Arial"/>
                <w:b/>
                <w:u w:val="single"/>
              </w:rPr>
              <w:t>Address of Venue</w:t>
            </w:r>
            <w:r w:rsidRPr="00786CB6">
              <w:rPr>
                <w:rFonts w:ascii="Arial" w:hAnsi="Arial" w:cs="Arial"/>
                <w:u w:val="single"/>
              </w:rPr>
              <w:t xml:space="preserve"> </w:t>
            </w:r>
          </w:p>
          <w:p w:rsidR="00D45858" w:rsidRPr="00E96F09" w:rsidRDefault="00D45858" w:rsidP="00322F19">
            <w:pPr>
              <w:rPr>
                <w:rFonts w:ascii="Arial" w:hAnsi="Arial" w:cs="Arial"/>
                <w:sz w:val="12"/>
                <w:szCs w:val="12"/>
              </w:rPr>
            </w:pPr>
            <w:r w:rsidRPr="00E96F0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D45858" w:rsidRDefault="00D45858">
            <w:pPr>
              <w:rPr>
                <w:rFonts w:ascii="Arial" w:hAnsi="Arial" w:cs="Arial"/>
              </w:rPr>
            </w:pPr>
          </w:p>
          <w:p w:rsidR="00CD3533" w:rsidRPr="00786CB6" w:rsidRDefault="00CD3533">
            <w:pPr>
              <w:rPr>
                <w:rFonts w:ascii="Arial" w:hAnsi="Arial" w:cs="Arial"/>
              </w:rPr>
            </w:pPr>
          </w:p>
        </w:tc>
      </w:tr>
      <w:tr w:rsidR="00D45858" w:rsidRPr="00786CB6" w:rsidTr="00092AED">
        <w:tc>
          <w:tcPr>
            <w:tcW w:w="494" w:type="dxa"/>
            <w:vMerge/>
          </w:tcPr>
          <w:p w:rsidR="00D45858" w:rsidRDefault="00D4585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59" w:type="dxa"/>
          </w:tcPr>
          <w:p w:rsidR="00D45858" w:rsidRPr="00FC2F1C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Default="00D45858" w:rsidP="00D45858">
            <w:pPr>
              <w:rPr>
                <w:rFonts w:ascii="Arial" w:hAnsi="Arial" w:cs="Arial"/>
                <w:b/>
                <w:u w:val="single"/>
              </w:rPr>
            </w:pPr>
            <w:r w:rsidRPr="00786CB6"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  <w:b/>
                <w:u w:val="single"/>
              </w:rPr>
              <w:t xml:space="preserve">ime &amp; Date </w:t>
            </w:r>
            <w:r w:rsidRPr="00786CB6">
              <w:rPr>
                <w:rFonts w:ascii="Arial" w:hAnsi="Arial" w:cs="Arial"/>
                <w:b/>
                <w:u w:val="single"/>
              </w:rPr>
              <w:t>of Event</w:t>
            </w:r>
          </w:p>
          <w:p w:rsidR="00D45858" w:rsidRPr="00FC2F1C" w:rsidRDefault="00D45858" w:rsidP="00D4585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45858" w:rsidRPr="003B6E05" w:rsidRDefault="00D45858" w:rsidP="00D458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(e.g. </w:t>
            </w:r>
            <w:r w:rsidRPr="00921F34">
              <w:rPr>
                <w:rFonts w:ascii="Arial" w:hAnsi="Arial" w:cs="Arial"/>
                <w:sz w:val="21"/>
                <w:szCs w:val="21"/>
              </w:rPr>
              <w:t>1</w:t>
            </w:r>
            <w:r w:rsidR="00092AED">
              <w:rPr>
                <w:rFonts w:ascii="Arial" w:hAnsi="Arial" w:cs="Arial"/>
                <w:sz w:val="21"/>
                <w:szCs w:val="21"/>
              </w:rPr>
              <w:t>0am-5pm, Monday 22 December 2014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D45858" w:rsidRPr="00E96F09" w:rsidRDefault="00D45858" w:rsidP="00D45858">
            <w:pPr>
              <w:rPr>
                <w:rFonts w:ascii="Arial" w:hAnsi="Arial" w:cs="Arial"/>
                <w:sz w:val="12"/>
                <w:szCs w:val="12"/>
              </w:rPr>
            </w:pPr>
            <w:r w:rsidRPr="00FC2F1C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E96F0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D45858" w:rsidRDefault="00D45858">
            <w:pPr>
              <w:rPr>
                <w:rFonts w:ascii="Arial" w:hAnsi="Arial" w:cs="Arial"/>
              </w:rPr>
            </w:pPr>
          </w:p>
          <w:p w:rsidR="00CD3533" w:rsidRPr="00786CB6" w:rsidRDefault="00CD3533">
            <w:pPr>
              <w:rPr>
                <w:rFonts w:ascii="Arial" w:hAnsi="Arial" w:cs="Arial"/>
              </w:rPr>
            </w:pPr>
          </w:p>
        </w:tc>
      </w:tr>
      <w:tr w:rsidR="00921F34" w:rsidRPr="00786CB6" w:rsidTr="004A01C7">
        <w:trPr>
          <w:cantSplit/>
          <w:trHeight w:val="436"/>
        </w:trPr>
        <w:tc>
          <w:tcPr>
            <w:tcW w:w="10773" w:type="dxa"/>
            <w:gridSpan w:val="8"/>
          </w:tcPr>
          <w:p w:rsidR="00921F34" w:rsidRPr="00E96F09" w:rsidRDefault="00921F34" w:rsidP="00921F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21F34" w:rsidRDefault="00921F34" w:rsidP="00921F34">
            <w:pPr>
              <w:jc w:val="center"/>
              <w:rPr>
                <w:rFonts w:ascii="Arial" w:hAnsi="Arial" w:cs="Arial"/>
                <w:b/>
              </w:rPr>
            </w:pPr>
            <w:r w:rsidRPr="00921F34">
              <w:rPr>
                <w:rFonts w:ascii="Arial" w:hAnsi="Arial" w:cs="Arial"/>
                <w:b/>
              </w:rPr>
              <w:t>WEBSITE EVENT PAGE</w:t>
            </w:r>
            <w:r w:rsidR="0066107E">
              <w:rPr>
                <w:rFonts w:ascii="Arial" w:hAnsi="Arial" w:cs="Arial"/>
                <w:b/>
              </w:rPr>
              <w:t xml:space="preserve"> CONTENTS</w:t>
            </w:r>
          </w:p>
          <w:p w:rsidR="00FC2F1C" w:rsidRPr="00E96F09" w:rsidRDefault="00FC2F1C" w:rsidP="00921F3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2F1C" w:rsidRPr="0066107E" w:rsidRDefault="00FC2F1C" w:rsidP="00921F34">
            <w:pPr>
              <w:jc w:val="center"/>
              <w:rPr>
                <w:rFonts w:ascii="Arial" w:hAnsi="Arial" w:cs="Arial"/>
              </w:rPr>
            </w:pPr>
            <w:r w:rsidRPr="0066107E">
              <w:rPr>
                <w:rFonts w:ascii="Arial" w:hAnsi="Arial" w:cs="Arial"/>
              </w:rPr>
              <w:t xml:space="preserve">The below sections </w:t>
            </w:r>
            <w:r w:rsidR="0066107E">
              <w:rPr>
                <w:rFonts w:ascii="Arial" w:hAnsi="Arial" w:cs="Arial"/>
              </w:rPr>
              <w:t>(Longer Blurb, Extra I</w:t>
            </w:r>
            <w:r w:rsidRPr="0066107E">
              <w:rPr>
                <w:rFonts w:ascii="Arial" w:hAnsi="Arial" w:cs="Arial"/>
              </w:rPr>
              <w:t xml:space="preserve">nfo &amp; </w:t>
            </w:r>
            <w:r w:rsidR="0066107E">
              <w:rPr>
                <w:rFonts w:ascii="Arial" w:hAnsi="Arial" w:cs="Arial"/>
              </w:rPr>
              <w:t>B</w:t>
            </w:r>
            <w:r w:rsidRPr="0066107E">
              <w:rPr>
                <w:rFonts w:ascii="Arial" w:hAnsi="Arial" w:cs="Arial"/>
              </w:rPr>
              <w:t xml:space="preserve">ooking </w:t>
            </w:r>
            <w:r w:rsidR="0066107E">
              <w:rPr>
                <w:rFonts w:ascii="Arial" w:hAnsi="Arial" w:cs="Arial"/>
              </w:rPr>
              <w:t>I</w:t>
            </w:r>
            <w:r w:rsidRPr="0066107E">
              <w:rPr>
                <w:rFonts w:ascii="Arial" w:hAnsi="Arial" w:cs="Arial"/>
              </w:rPr>
              <w:t xml:space="preserve">nfo) will </w:t>
            </w:r>
            <w:r w:rsidR="000632DF" w:rsidRPr="0066107E">
              <w:rPr>
                <w:rFonts w:ascii="Arial" w:hAnsi="Arial" w:cs="Arial"/>
              </w:rPr>
              <w:t xml:space="preserve">together </w:t>
            </w:r>
            <w:r w:rsidRPr="0066107E">
              <w:rPr>
                <w:rFonts w:ascii="Arial" w:hAnsi="Arial" w:cs="Arial"/>
              </w:rPr>
              <w:t>make up the contents of your event web page within the website</w:t>
            </w:r>
          </w:p>
          <w:p w:rsidR="00D45858" w:rsidRPr="0066107E" w:rsidRDefault="00D45858" w:rsidP="00921F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45858" w:rsidRPr="0066107E" w:rsidRDefault="000632DF" w:rsidP="00921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WOWS</w:t>
            </w:r>
            <w:r w:rsidR="00D45858" w:rsidRPr="0066107E">
              <w:rPr>
                <w:rFonts w:ascii="Arial" w:hAnsi="Arial" w:cs="Arial"/>
              </w:rPr>
              <w:t xml:space="preserve"> reserves the right to cut or edit copy to suit the purposes of the website and publications</w:t>
            </w:r>
          </w:p>
          <w:p w:rsidR="00921F34" w:rsidRPr="00E96F09" w:rsidRDefault="00E96F09" w:rsidP="00FC2F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6F0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</w:tr>
      <w:tr w:rsidR="003B6E05" w:rsidRPr="00786CB6" w:rsidTr="00092AED">
        <w:trPr>
          <w:cantSplit/>
          <w:trHeight w:val="1134"/>
        </w:trPr>
        <w:tc>
          <w:tcPr>
            <w:tcW w:w="494" w:type="dxa"/>
            <w:vMerge w:val="restart"/>
            <w:textDirection w:val="btLr"/>
          </w:tcPr>
          <w:p w:rsidR="003B6E05" w:rsidRDefault="003B6E05" w:rsidP="00F5162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Spektrix: Website</w:t>
            </w:r>
          </w:p>
        </w:tc>
        <w:tc>
          <w:tcPr>
            <w:tcW w:w="3759" w:type="dxa"/>
          </w:tcPr>
          <w:p w:rsidR="003B6E05" w:rsidRPr="00E96F09" w:rsidRDefault="003B6E05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3B6E05" w:rsidRDefault="003B6E05">
            <w:pPr>
              <w:rPr>
                <w:rFonts w:ascii="Arial" w:hAnsi="Arial" w:cs="Arial"/>
                <w:b/>
                <w:u w:val="single"/>
              </w:rPr>
            </w:pPr>
            <w:r w:rsidRPr="00786CB6">
              <w:rPr>
                <w:rFonts w:ascii="Arial" w:hAnsi="Arial" w:cs="Arial"/>
                <w:b/>
                <w:u w:val="single"/>
              </w:rPr>
              <w:t>Longer Blurb</w:t>
            </w:r>
            <w:r w:rsidR="00921F34">
              <w:rPr>
                <w:rFonts w:ascii="Arial" w:hAnsi="Arial" w:cs="Arial"/>
                <w:b/>
                <w:u w:val="single"/>
              </w:rPr>
              <w:t xml:space="preserve"> (if required)</w:t>
            </w:r>
          </w:p>
          <w:p w:rsidR="003B6E05" w:rsidRPr="00E96F09" w:rsidRDefault="003B6E05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3B6E05" w:rsidRDefault="003B6E05" w:rsidP="00921F34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– Max. 600 characters incl</w:t>
            </w:r>
            <w:r w:rsidR="00921F34">
              <w:rPr>
                <w:rFonts w:ascii="Arial" w:hAnsi="Arial" w:cs="Arial"/>
                <w:sz w:val="21"/>
                <w:szCs w:val="21"/>
              </w:rPr>
              <w:t>.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spaces</w:t>
            </w:r>
          </w:p>
          <w:p w:rsidR="00921F34" w:rsidRPr="00E96F09" w:rsidRDefault="00921F34" w:rsidP="00921F34">
            <w:pPr>
              <w:rPr>
                <w:rFonts w:ascii="Arial" w:hAnsi="Arial" w:cs="Arial"/>
                <w:sz w:val="12"/>
                <w:szCs w:val="12"/>
              </w:rPr>
            </w:pPr>
          </w:p>
          <w:p w:rsidR="00F26FA4" w:rsidRDefault="00921F34" w:rsidP="00921F34">
            <w:pPr>
              <w:rPr>
                <w:rFonts w:ascii="Arial" w:hAnsi="Arial" w:cs="Arial"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2F1C">
              <w:rPr>
                <w:rFonts w:ascii="Arial" w:hAnsi="Arial" w:cs="Arial"/>
                <w:sz w:val="21"/>
                <w:szCs w:val="21"/>
              </w:rPr>
              <w:t>If you don’t want to go into more detail about your event than you have in the short blurb section, above, just leave this field blank</w:t>
            </w:r>
          </w:p>
          <w:p w:rsidR="00921F34" w:rsidRPr="00E96F09" w:rsidRDefault="00E96F09" w:rsidP="00921F34">
            <w:pPr>
              <w:rPr>
                <w:rFonts w:ascii="Arial" w:hAnsi="Arial" w:cs="Arial"/>
                <w:sz w:val="12"/>
                <w:szCs w:val="12"/>
              </w:rPr>
            </w:pPr>
            <w:r w:rsidRPr="00E96F0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3B6E05" w:rsidRDefault="003B6E05" w:rsidP="000426AF">
            <w:pPr>
              <w:rPr>
                <w:rFonts w:ascii="Arial" w:hAnsi="Arial" w:cs="Arial"/>
              </w:rPr>
            </w:pPr>
          </w:p>
          <w:p w:rsidR="00FC2F1C" w:rsidRPr="00786CB6" w:rsidRDefault="00FC2F1C" w:rsidP="000426AF">
            <w:pPr>
              <w:rPr>
                <w:rFonts w:ascii="Arial" w:hAnsi="Arial" w:cs="Arial"/>
              </w:rPr>
            </w:pPr>
          </w:p>
        </w:tc>
      </w:tr>
      <w:tr w:rsidR="003B6E05" w:rsidRPr="00786CB6" w:rsidTr="00092AED">
        <w:tc>
          <w:tcPr>
            <w:tcW w:w="494" w:type="dxa"/>
            <w:vMerge/>
          </w:tcPr>
          <w:p w:rsidR="003B6E05" w:rsidRPr="00786CB6" w:rsidRDefault="003B6E05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3B6E05" w:rsidRPr="00E96F09" w:rsidRDefault="003B6E05" w:rsidP="00F51628">
            <w:pPr>
              <w:rPr>
                <w:rFonts w:ascii="Arial" w:hAnsi="Arial" w:cs="Arial"/>
                <w:sz w:val="12"/>
                <w:szCs w:val="12"/>
              </w:rPr>
            </w:pPr>
          </w:p>
          <w:p w:rsidR="003B6E05" w:rsidRPr="00F51628" w:rsidRDefault="003B6E05" w:rsidP="00F51628">
            <w:pPr>
              <w:rPr>
                <w:rFonts w:ascii="Arial" w:hAnsi="Arial" w:cs="Arial"/>
                <w:b/>
                <w:u w:val="single"/>
              </w:rPr>
            </w:pPr>
            <w:r w:rsidRPr="00F51628">
              <w:rPr>
                <w:rFonts w:ascii="Arial" w:hAnsi="Arial" w:cs="Arial"/>
                <w:b/>
                <w:u w:val="single"/>
              </w:rPr>
              <w:t xml:space="preserve">Extra info </w:t>
            </w:r>
            <w:r w:rsidR="00D45858">
              <w:rPr>
                <w:rFonts w:ascii="Arial" w:hAnsi="Arial" w:cs="Arial"/>
                <w:b/>
                <w:u w:val="single"/>
              </w:rPr>
              <w:t>(if required)</w:t>
            </w:r>
          </w:p>
          <w:p w:rsidR="003B6E05" w:rsidRPr="00E96F09" w:rsidRDefault="003B6E05" w:rsidP="00F51628">
            <w:pPr>
              <w:rPr>
                <w:rFonts w:ascii="Arial" w:hAnsi="Arial" w:cs="Arial"/>
                <w:sz w:val="12"/>
                <w:szCs w:val="12"/>
              </w:rPr>
            </w:pPr>
          </w:p>
          <w:p w:rsidR="004A01C7" w:rsidRPr="00921F34" w:rsidRDefault="003B6E05" w:rsidP="00F5162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21F34">
              <w:rPr>
                <w:rFonts w:ascii="Arial" w:hAnsi="Arial" w:cs="Arial"/>
                <w:sz w:val="21"/>
                <w:szCs w:val="21"/>
              </w:rPr>
              <w:t>(e.g. please wear suitable clothing,</w:t>
            </w:r>
            <w:r w:rsidR="00D45858">
              <w:rPr>
                <w:rFonts w:ascii="Arial" w:hAnsi="Arial" w:cs="Arial"/>
                <w:sz w:val="21"/>
                <w:szCs w:val="21"/>
              </w:rPr>
              <w:t xml:space="preserve"> duration of event/show,</w:t>
            </w:r>
            <w:r w:rsidR="005543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suitable for ages 3+, all children must be accompanied by an adult</w:t>
            </w:r>
            <w:r w:rsidR="004A01C7">
              <w:rPr>
                <w:rFonts w:ascii="Arial" w:hAnsi="Arial" w:cs="Arial"/>
                <w:sz w:val="21"/>
                <w:szCs w:val="21"/>
              </w:rPr>
              <w:t xml:space="preserve">, parking info </w:t>
            </w:r>
            <w:r w:rsidRPr="00921F34">
              <w:rPr>
                <w:rFonts w:ascii="Arial" w:hAnsi="Arial" w:cs="Arial"/>
                <w:sz w:val="21"/>
                <w:szCs w:val="21"/>
              </w:rPr>
              <w:lastRenderedPageBreak/>
              <w:t>etc)</w:t>
            </w:r>
          </w:p>
          <w:p w:rsidR="003B6E05" w:rsidRPr="00E96F09" w:rsidRDefault="00E96F09">
            <w:pPr>
              <w:rPr>
                <w:rFonts w:ascii="Arial" w:hAnsi="Arial" w:cs="Arial"/>
                <w:sz w:val="12"/>
                <w:szCs w:val="12"/>
              </w:rPr>
            </w:pPr>
            <w:r w:rsidRPr="00E96F0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3B6E05" w:rsidRDefault="003B6E05">
            <w:pPr>
              <w:rPr>
                <w:rFonts w:ascii="Arial" w:hAnsi="Arial" w:cs="Arial"/>
              </w:rPr>
            </w:pPr>
          </w:p>
          <w:p w:rsidR="00CD3533" w:rsidRPr="00786CB6" w:rsidRDefault="00CD3533">
            <w:pPr>
              <w:rPr>
                <w:rFonts w:ascii="Arial" w:hAnsi="Arial" w:cs="Arial"/>
              </w:rPr>
            </w:pPr>
          </w:p>
        </w:tc>
      </w:tr>
      <w:tr w:rsidR="003B6E05" w:rsidRPr="00786CB6" w:rsidTr="00092AED">
        <w:tc>
          <w:tcPr>
            <w:tcW w:w="494" w:type="dxa"/>
            <w:vMerge/>
          </w:tcPr>
          <w:p w:rsidR="003B6E05" w:rsidRPr="00786CB6" w:rsidRDefault="003B6E05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3B6E05" w:rsidRPr="00E96F09" w:rsidRDefault="003B6E05">
            <w:pPr>
              <w:rPr>
                <w:rFonts w:ascii="Arial" w:hAnsi="Arial" w:cs="Arial"/>
                <w:sz w:val="12"/>
                <w:szCs w:val="12"/>
              </w:rPr>
            </w:pPr>
          </w:p>
          <w:p w:rsidR="003B6E05" w:rsidRDefault="003B6E05">
            <w:pPr>
              <w:rPr>
                <w:rFonts w:ascii="Arial" w:hAnsi="Arial" w:cs="Arial"/>
                <w:b/>
                <w:u w:val="single"/>
              </w:rPr>
            </w:pPr>
            <w:r w:rsidRPr="00F51628">
              <w:rPr>
                <w:rFonts w:ascii="Arial" w:hAnsi="Arial" w:cs="Arial"/>
                <w:b/>
                <w:u w:val="single"/>
              </w:rPr>
              <w:t>Booking info</w:t>
            </w:r>
          </w:p>
          <w:p w:rsidR="003B6E05" w:rsidRPr="00E96F09" w:rsidRDefault="003B6E05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3B6E05" w:rsidRPr="00921F34" w:rsidRDefault="003B6E05" w:rsidP="003B6E05">
            <w:pPr>
              <w:rPr>
                <w:rFonts w:ascii="Arial" w:hAnsi="Arial" w:cs="Arial"/>
                <w:sz w:val="21"/>
                <w:szCs w:val="21"/>
              </w:rPr>
            </w:pPr>
            <w:r w:rsidRPr="00445AD7">
              <w:rPr>
                <w:rFonts w:ascii="Arial" w:hAnsi="Arial" w:cs="Arial"/>
                <w:b/>
                <w:sz w:val="21"/>
                <w:szCs w:val="21"/>
              </w:rPr>
              <w:t>Times: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(e.g. 10am-5pm, Monday 22 December 2014)</w:t>
            </w:r>
          </w:p>
          <w:p w:rsidR="00921F34" w:rsidRPr="00E96F09" w:rsidRDefault="00921F34" w:rsidP="003B6E05">
            <w:pPr>
              <w:rPr>
                <w:rFonts w:ascii="Arial" w:hAnsi="Arial" w:cs="Arial"/>
                <w:sz w:val="12"/>
                <w:szCs w:val="12"/>
              </w:rPr>
            </w:pPr>
          </w:p>
          <w:p w:rsidR="003B6E05" w:rsidRPr="00921F34" w:rsidRDefault="003B6E05" w:rsidP="003B6E05">
            <w:pPr>
              <w:rPr>
                <w:rFonts w:ascii="Arial" w:hAnsi="Arial" w:cs="Arial"/>
                <w:sz w:val="21"/>
                <w:szCs w:val="21"/>
              </w:rPr>
            </w:pPr>
            <w:r w:rsidRPr="00445AD7">
              <w:rPr>
                <w:rFonts w:ascii="Arial" w:hAnsi="Arial" w:cs="Arial"/>
                <w:b/>
                <w:sz w:val="21"/>
                <w:szCs w:val="21"/>
              </w:rPr>
              <w:t>Tickets: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(e.g.  £5 per person, or free admission, </w:t>
            </w:r>
            <w:r w:rsidR="00D45858">
              <w:rPr>
                <w:rFonts w:ascii="Arial" w:hAnsi="Arial" w:cs="Arial"/>
                <w:sz w:val="21"/>
                <w:szCs w:val="21"/>
              </w:rPr>
              <w:t>or £5 Adults | £3 Children &amp; Senior Citizens</w:t>
            </w:r>
            <w:r w:rsidR="00E96F09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921F34" w:rsidRPr="00E96F09" w:rsidRDefault="00921F34" w:rsidP="003B6E05">
            <w:pPr>
              <w:rPr>
                <w:rFonts w:ascii="Arial" w:hAnsi="Arial" w:cs="Arial"/>
                <w:sz w:val="12"/>
                <w:szCs w:val="12"/>
              </w:rPr>
            </w:pPr>
          </w:p>
          <w:p w:rsidR="003B6E05" w:rsidRPr="00921F34" w:rsidRDefault="003B6E05" w:rsidP="003B6E05">
            <w:pPr>
              <w:rPr>
                <w:rFonts w:ascii="Arial" w:hAnsi="Arial" w:cs="Arial"/>
                <w:sz w:val="21"/>
                <w:szCs w:val="21"/>
              </w:rPr>
            </w:pPr>
            <w:r w:rsidRPr="00445AD7">
              <w:rPr>
                <w:rFonts w:ascii="Arial" w:hAnsi="Arial" w:cs="Arial"/>
                <w:b/>
                <w:sz w:val="21"/>
                <w:szCs w:val="21"/>
              </w:rPr>
              <w:t>Booking: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(e.g. Booking essential </w:t>
            </w:r>
            <w:r w:rsidR="00E96F09">
              <w:rPr>
                <w:rFonts w:ascii="Arial" w:hAnsi="Arial" w:cs="Arial"/>
                <w:sz w:val="21"/>
                <w:szCs w:val="21"/>
              </w:rPr>
              <w:t xml:space="preserve">– telephone number or email address or web </w:t>
            </w:r>
            <w:proofErr w:type="spellStart"/>
            <w:r w:rsidR="00E96F09">
              <w:rPr>
                <w:rFonts w:ascii="Arial" w:hAnsi="Arial" w:cs="Arial"/>
                <w:sz w:val="21"/>
                <w:szCs w:val="21"/>
              </w:rPr>
              <w:t>url</w:t>
            </w:r>
            <w:proofErr w:type="spellEnd"/>
            <w:r w:rsidR="00E96F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21F34">
              <w:rPr>
                <w:rFonts w:ascii="Arial" w:hAnsi="Arial" w:cs="Arial"/>
                <w:sz w:val="21"/>
                <w:szCs w:val="21"/>
              </w:rPr>
              <w:t>/ Booking advisable</w:t>
            </w:r>
            <w:r w:rsidR="00E96F09">
              <w:rPr>
                <w:rFonts w:ascii="Arial" w:hAnsi="Arial" w:cs="Arial"/>
                <w:sz w:val="21"/>
                <w:szCs w:val="21"/>
              </w:rPr>
              <w:t xml:space="preserve"> – telephone number or email address or web </w:t>
            </w:r>
            <w:proofErr w:type="spellStart"/>
            <w:r w:rsidR="00E96F09">
              <w:rPr>
                <w:rFonts w:ascii="Arial" w:hAnsi="Arial" w:cs="Arial"/>
                <w:sz w:val="21"/>
                <w:szCs w:val="21"/>
              </w:rPr>
              <w:t>url</w:t>
            </w:r>
            <w:proofErr w:type="spellEnd"/>
            <w:r w:rsidRPr="00921F34">
              <w:rPr>
                <w:rFonts w:ascii="Arial" w:hAnsi="Arial" w:cs="Arial"/>
                <w:sz w:val="21"/>
                <w:szCs w:val="21"/>
              </w:rPr>
              <w:t xml:space="preserve"> / No booking required</w:t>
            </w:r>
            <w:r w:rsidR="00E96F09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921F34" w:rsidRPr="00E96F09" w:rsidRDefault="00921F34" w:rsidP="003B6E05">
            <w:pPr>
              <w:rPr>
                <w:rFonts w:ascii="Arial" w:hAnsi="Arial" w:cs="Arial"/>
                <w:sz w:val="12"/>
                <w:szCs w:val="12"/>
              </w:rPr>
            </w:pPr>
          </w:p>
          <w:p w:rsidR="003B6E05" w:rsidRPr="00921F34" w:rsidRDefault="003B6E05" w:rsidP="003B6E05">
            <w:pPr>
              <w:rPr>
                <w:rFonts w:ascii="Arial" w:hAnsi="Arial" w:cs="Arial"/>
                <w:sz w:val="21"/>
                <w:szCs w:val="21"/>
              </w:rPr>
            </w:pPr>
            <w:r w:rsidRPr="00445AD7">
              <w:rPr>
                <w:rFonts w:ascii="Arial" w:hAnsi="Arial" w:cs="Arial"/>
                <w:b/>
                <w:sz w:val="21"/>
                <w:szCs w:val="21"/>
              </w:rPr>
              <w:t>Venue:</w:t>
            </w:r>
            <w:r w:rsidRPr="00921F34">
              <w:rPr>
                <w:rFonts w:ascii="Arial" w:hAnsi="Arial" w:cs="Arial"/>
                <w:sz w:val="21"/>
                <w:szCs w:val="21"/>
              </w:rPr>
              <w:t xml:space="preserve"> (e.g.</w:t>
            </w:r>
            <w:r w:rsidRPr="00921F3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21F34">
              <w:rPr>
                <w:rFonts w:ascii="Arial" w:hAnsi="Arial" w:cs="Arial"/>
                <w:sz w:val="21"/>
                <w:szCs w:val="21"/>
              </w:rPr>
              <w:t>Moyse’s Hall Museum, Bury St Edmunds)</w:t>
            </w:r>
          </w:p>
          <w:p w:rsidR="00921F34" w:rsidRPr="00E96F09" w:rsidRDefault="00921F34" w:rsidP="003B6E0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6E05" w:rsidRPr="00921F34" w:rsidRDefault="003B6E05" w:rsidP="003B6E05">
            <w:pPr>
              <w:rPr>
                <w:rFonts w:ascii="Arial" w:hAnsi="Arial" w:cs="Arial"/>
                <w:sz w:val="21"/>
                <w:szCs w:val="21"/>
              </w:rPr>
            </w:pPr>
            <w:r w:rsidRPr="00445AD7">
              <w:rPr>
                <w:rFonts w:ascii="Arial" w:hAnsi="Arial" w:cs="Arial"/>
                <w:b/>
                <w:sz w:val="21"/>
                <w:szCs w:val="21"/>
              </w:rPr>
              <w:t>This event is promoted by</w:t>
            </w:r>
            <w:r w:rsidR="00921F34" w:rsidRPr="00921F34">
              <w:rPr>
                <w:rFonts w:ascii="Arial" w:hAnsi="Arial" w:cs="Arial"/>
                <w:sz w:val="21"/>
                <w:szCs w:val="21"/>
              </w:rPr>
              <w:t xml:space="preserve"> (e.g. </w:t>
            </w:r>
            <w:r w:rsidR="00D45858">
              <w:rPr>
                <w:rFonts w:ascii="Arial" w:hAnsi="Arial" w:cs="Arial"/>
                <w:sz w:val="21"/>
                <w:szCs w:val="21"/>
              </w:rPr>
              <w:t>your organisation name/venue name)</w:t>
            </w:r>
          </w:p>
          <w:p w:rsidR="00921F34" w:rsidRPr="00E96F09" w:rsidRDefault="00E96F09" w:rsidP="003B6E05">
            <w:pPr>
              <w:rPr>
                <w:rFonts w:ascii="Arial" w:hAnsi="Arial" w:cs="Arial"/>
                <w:sz w:val="12"/>
                <w:szCs w:val="12"/>
              </w:rPr>
            </w:pPr>
            <w:r w:rsidRPr="00E96F0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520" w:type="dxa"/>
            <w:gridSpan w:val="6"/>
          </w:tcPr>
          <w:p w:rsidR="003B6E05" w:rsidRDefault="003B6E05">
            <w:pPr>
              <w:rPr>
                <w:rFonts w:ascii="Arial" w:hAnsi="Arial" w:cs="Arial"/>
              </w:rPr>
            </w:pPr>
          </w:p>
          <w:p w:rsidR="003B6E05" w:rsidRDefault="003B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Times:</w:t>
            </w:r>
            <w:r w:rsidR="006B3149">
              <w:rPr>
                <w:rFonts w:ascii="Arial" w:hAnsi="Arial" w:cs="Arial"/>
              </w:rPr>
              <w:t xml:space="preserve"> </w:t>
            </w:r>
          </w:p>
          <w:p w:rsidR="003B6E05" w:rsidRDefault="003B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Tickets:</w:t>
            </w:r>
            <w:r w:rsidR="006B3149">
              <w:rPr>
                <w:rFonts w:ascii="Arial" w:hAnsi="Arial" w:cs="Arial"/>
              </w:rPr>
              <w:t xml:space="preserve"> </w:t>
            </w:r>
          </w:p>
          <w:p w:rsidR="003B6E05" w:rsidRDefault="003B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Booking:</w:t>
            </w:r>
            <w:r w:rsidR="006B3149">
              <w:rPr>
                <w:rFonts w:ascii="Arial" w:hAnsi="Arial" w:cs="Arial"/>
              </w:rPr>
              <w:t xml:space="preserve"> </w:t>
            </w:r>
          </w:p>
          <w:p w:rsidR="003B6E05" w:rsidRDefault="003B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Venue:</w:t>
            </w:r>
            <w:r w:rsidR="006B3149">
              <w:rPr>
                <w:rFonts w:ascii="Arial" w:hAnsi="Arial" w:cs="Arial"/>
              </w:rPr>
              <w:t xml:space="preserve"> </w:t>
            </w:r>
          </w:p>
          <w:p w:rsidR="00921F34" w:rsidRDefault="00921F34">
            <w:pPr>
              <w:rPr>
                <w:rFonts w:ascii="Arial" w:hAnsi="Arial" w:cs="Arial"/>
              </w:rPr>
            </w:pPr>
          </w:p>
          <w:p w:rsidR="00921F34" w:rsidRDefault="00921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event is promoted by </w:t>
            </w:r>
          </w:p>
          <w:p w:rsidR="00921F34" w:rsidRDefault="00921F34">
            <w:pPr>
              <w:rPr>
                <w:rFonts w:ascii="Arial" w:hAnsi="Arial" w:cs="Arial"/>
              </w:rPr>
            </w:pPr>
          </w:p>
          <w:p w:rsidR="00921F34" w:rsidRPr="00786CB6" w:rsidRDefault="00921F34">
            <w:pPr>
              <w:rPr>
                <w:rFonts w:ascii="Arial" w:hAnsi="Arial" w:cs="Arial"/>
              </w:rPr>
            </w:pPr>
          </w:p>
        </w:tc>
      </w:tr>
      <w:tr w:rsidR="00DB00AE" w:rsidRPr="00786CB6" w:rsidTr="00227518">
        <w:tc>
          <w:tcPr>
            <w:tcW w:w="10773" w:type="dxa"/>
            <w:gridSpan w:val="8"/>
          </w:tcPr>
          <w:p w:rsidR="00DB00AE" w:rsidRPr="00DB00AE" w:rsidRDefault="00DB00AE" w:rsidP="00DB00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B00AE" w:rsidRDefault="00DB00AE" w:rsidP="00DB0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CONTACT DETAILS</w:t>
            </w:r>
          </w:p>
          <w:p w:rsidR="00DB00AE" w:rsidRPr="006132C7" w:rsidRDefault="006132C7" w:rsidP="006132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32C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3B6E05" w:rsidRPr="00786CB6" w:rsidTr="00092AED">
        <w:tc>
          <w:tcPr>
            <w:tcW w:w="494" w:type="dxa"/>
          </w:tcPr>
          <w:p w:rsidR="003B6E05" w:rsidRPr="00786CB6" w:rsidRDefault="003B6E05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3B6E05" w:rsidRPr="00E96F09" w:rsidRDefault="003B6E05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632DF" w:rsidRDefault="00DB00AE" w:rsidP="000632D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Name of Organisation</w:t>
            </w:r>
          </w:p>
          <w:p w:rsidR="000632DF" w:rsidRPr="00E96F09" w:rsidRDefault="000632DF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520" w:type="dxa"/>
            <w:gridSpan w:val="6"/>
          </w:tcPr>
          <w:p w:rsidR="00CD3533" w:rsidRDefault="00CD3533">
            <w:pPr>
              <w:rPr>
                <w:rFonts w:ascii="Arial" w:hAnsi="Arial" w:cs="Arial"/>
              </w:rPr>
            </w:pPr>
          </w:p>
          <w:p w:rsidR="003B6E05" w:rsidRPr="00786CB6" w:rsidRDefault="003B6E05">
            <w:pPr>
              <w:rPr>
                <w:rFonts w:ascii="Arial" w:hAnsi="Arial" w:cs="Arial"/>
              </w:rPr>
            </w:pPr>
          </w:p>
        </w:tc>
      </w:tr>
      <w:tr w:rsidR="00DB00AE" w:rsidRPr="00786CB6" w:rsidTr="00092AED">
        <w:tc>
          <w:tcPr>
            <w:tcW w:w="494" w:type="dxa"/>
          </w:tcPr>
          <w:p w:rsidR="00DB00AE" w:rsidRPr="00786CB6" w:rsidRDefault="00DB00AE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DB00AE" w:rsidRDefault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C02866" w:rsidRDefault="00C02866" w:rsidP="00C0286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Address of Organisation</w:t>
            </w:r>
          </w:p>
          <w:p w:rsidR="00C02866" w:rsidRPr="00887EC9" w:rsidRDefault="00C02866" w:rsidP="00C02866">
            <w:pPr>
              <w:rPr>
                <w:rFonts w:ascii="Arial" w:hAnsi="Arial" w:cs="Arial"/>
                <w:sz w:val="12"/>
                <w:szCs w:val="12"/>
              </w:rPr>
            </w:pPr>
          </w:p>
          <w:p w:rsidR="00C02866" w:rsidRDefault="00C02866" w:rsidP="00C02866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Full address incl. postcode</w:t>
            </w:r>
          </w:p>
          <w:p w:rsidR="00DB00AE" w:rsidRPr="00E96F09" w:rsidRDefault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520" w:type="dxa"/>
            <w:gridSpan w:val="6"/>
          </w:tcPr>
          <w:p w:rsidR="00DB00AE" w:rsidRDefault="00DB00AE">
            <w:pPr>
              <w:rPr>
                <w:rFonts w:ascii="Arial" w:hAnsi="Arial" w:cs="Arial"/>
              </w:rPr>
            </w:pPr>
          </w:p>
        </w:tc>
      </w:tr>
      <w:tr w:rsidR="00DB00AE" w:rsidRPr="00786CB6" w:rsidTr="00092AED">
        <w:tc>
          <w:tcPr>
            <w:tcW w:w="494" w:type="dxa"/>
          </w:tcPr>
          <w:p w:rsidR="00DB00AE" w:rsidRPr="00786CB6" w:rsidRDefault="00DB00AE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DB00AE" w:rsidRDefault="00DB00AE" w:rsidP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B00AE" w:rsidRDefault="00DB00AE" w:rsidP="00DB00A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Contact Name</w:t>
            </w:r>
          </w:p>
          <w:p w:rsidR="00DB00AE" w:rsidRPr="00E96F09" w:rsidRDefault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520" w:type="dxa"/>
            <w:gridSpan w:val="6"/>
          </w:tcPr>
          <w:p w:rsidR="00DB00AE" w:rsidRDefault="00DB00AE">
            <w:pPr>
              <w:rPr>
                <w:rFonts w:ascii="Arial" w:hAnsi="Arial" w:cs="Arial"/>
              </w:rPr>
            </w:pPr>
          </w:p>
        </w:tc>
      </w:tr>
      <w:tr w:rsidR="00DB00AE" w:rsidRPr="00786CB6" w:rsidTr="00092AED">
        <w:tc>
          <w:tcPr>
            <w:tcW w:w="494" w:type="dxa"/>
          </w:tcPr>
          <w:p w:rsidR="00DB00AE" w:rsidRPr="00786CB6" w:rsidRDefault="00DB00AE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DB00AE" w:rsidRDefault="00DB00AE" w:rsidP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B00AE" w:rsidRDefault="00DB00AE" w:rsidP="00DB00A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Contact Telephone Number</w:t>
            </w:r>
          </w:p>
          <w:p w:rsidR="00DB00AE" w:rsidRDefault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520" w:type="dxa"/>
            <w:gridSpan w:val="6"/>
          </w:tcPr>
          <w:p w:rsidR="00DB00AE" w:rsidRDefault="00DB00AE">
            <w:pPr>
              <w:rPr>
                <w:rFonts w:ascii="Arial" w:hAnsi="Arial" w:cs="Arial"/>
              </w:rPr>
            </w:pPr>
          </w:p>
        </w:tc>
      </w:tr>
      <w:tr w:rsidR="00DB00AE" w:rsidRPr="00786CB6" w:rsidTr="00092AED">
        <w:tc>
          <w:tcPr>
            <w:tcW w:w="494" w:type="dxa"/>
          </w:tcPr>
          <w:p w:rsidR="00DB00AE" w:rsidRPr="00786CB6" w:rsidRDefault="00DB00AE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</w:tcPr>
          <w:p w:rsidR="00DB00AE" w:rsidRDefault="00DB00AE" w:rsidP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DB00AE" w:rsidRDefault="00DB00AE" w:rsidP="00DB00A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Contact Email Address</w:t>
            </w:r>
          </w:p>
          <w:p w:rsidR="00DB00AE" w:rsidRDefault="00DB00A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520" w:type="dxa"/>
            <w:gridSpan w:val="6"/>
          </w:tcPr>
          <w:p w:rsidR="00DB00AE" w:rsidRDefault="00DB00AE">
            <w:pPr>
              <w:rPr>
                <w:rFonts w:ascii="Arial" w:hAnsi="Arial" w:cs="Arial"/>
              </w:rPr>
            </w:pPr>
          </w:p>
        </w:tc>
      </w:tr>
    </w:tbl>
    <w:p w:rsidR="003A1925" w:rsidRDefault="003A1925" w:rsidP="004705F0">
      <w:pPr>
        <w:rPr>
          <w:rFonts w:ascii="Arial" w:hAnsi="Arial" w:cs="Arial"/>
        </w:rPr>
      </w:pPr>
    </w:p>
    <w:p w:rsidR="003E7264" w:rsidRDefault="003E7264" w:rsidP="003E72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and return your form to </w:t>
      </w:r>
      <w:hyperlink r:id="rId10" w:history="1">
        <w:r w:rsidRPr="007A729A">
          <w:rPr>
            <w:rStyle w:val="Hyperlink"/>
            <w:rFonts w:ascii="Arial" w:hAnsi="Arial" w:cs="Arial"/>
            <w:b/>
            <w:sz w:val="24"/>
            <w:szCs w:val="24"/>
          </w:rPr>
          <w:t>marketing@whatsonwestsuffolk.co.uk</w:t>
        </w:r>
      </w:hyperlink>
    </w:p>
    <w:p w:rsidR="003E7264" w:rsidRDefault="003E7264" w:rsidP="003E7264">
      <w:pPr>
        <w:spacing w:after="0" w:line="240" w:lineRule="auto"/>
        <w:rPr>
          <w:rFonts w:ascii="Arial" w:hAnsi="Arial" w:cs="Arial"/>
        </w:rPr>
      </w:pPr>
    </w:p>
    <w:p w:rsidR="003E7264" w:rsidRDefault="003E7264" w:rsidP="003E7264">
      <w:pPr>
        <w:spacing w:after="0" w:line="240" w:lineRule="auto"/>
        <w:rPr>
          <w:rFonts w:ascii="Arial" w:hAnsi="Arial" w:cs="Arial"/>
        </w:rPr>
      </w:pPr>
      <w:r w:rsidRPr="00D4585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small </w:t>
      </w:r>
      <w:r w:rsidRPr="00D45858">
        <w:rPr>
          <w:rFonts w:ascii="Arial" w:hAnsi="Arial" w:cs="Arial"/>
        </w:rPr>
        <w:t>charge may apply</w:t>
      </w:r>
      <w:r>
        <w:rPr>
          <w:rFonts w:ascii="Arial" w:hAnsi="Arial" w:cs="Arial"/>
        </w:rPr>
        <w:t xml:space="preserve"> to list your event; </w:t>
      </w:r>
      <w:r w:rsidRPr="00D45858">
        <w:rPr>
          <w:rFonts w:ascii="Arial" w:hAnsi="Arial" w:cs="Arial"/>
        </w:rPr>
        <w:t>we will contact you on receipt of your submission to advise you of any cost and you can then decide</w:t>
      </w:r>
      <w:r>
        <w:rPr>
          <w:rFonts w:ascii="Arial" w:hAnsi="Arial" w:cs="Arial"/>
        </w:rPr>
        <w:t xml:space="preserve"> </w:t>
      </w:r>
      <w:r w:rsidRPr="00D45858">
        <w:rPr>
          <w:rFonts w:ascii="Arial" w:hAnsi="Arial" w:cs="Arial"/>
        </w:rPr>
        <w:t>if you wish to proceed. A typical cost for an event listing is £1</w:t>
      </w:r>
      <w:r>
        <w:rPr>
          <w:rFonts w:ascii="Arial" w:hAnsi="Arial" w:cs="Arial"/>
        </w:rPr>
        <w:t>0 per event for charities and £20 per event for non-</w:t>
      </w:r>
      <w:r w:rsidRPr="00D45858">
        <w:rPr>
          <w:rFonts w:ascii="Arial" w:hAnsi="Arial" w:cs="Arial"/>
        </w:rPr>
        <w:t>charities</w:t>
      </w:r>
      <w:r>
        <w:rPr>
          <w:rFonts w:ascii="Arial" w:hAnsi="Arial" w:cs="Arial"/>
        </w:rPr>
        <w:t>.</w:t>
      </w:r>
    </w:p>
    <w:p w:rsidR="003E7264" w:rsidRPr="005D7EDA" w:rsidRDefault="003E7264" w:rsidP="004705F0">
      <w:pPr>
        <w:rPr>
          <w:rFonts w:ascii="Arial" w:hAnsi="Arial" w:cs="Arial"/>
        </w:rPr>
      </w:pPr>
    </w:p>
    <w:sectPr w:rsidR="003E7264" w:rsidRPr="005D7EDA" w:rsidSect="009F5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C7" w:rsidRDefault="001D51C7" w:rsidP="00BF387C">
      <w:pPr>
        <w:spacing w:after="0" w:line="240" w:lineRule="auto"/>
      </w:pPr>
      <w:r>
        <w:separator/>
      </w:r>
    </w:p>
  </w:endnote>
  <w:endnote w:type="continuationSeparator" w:id="0">
    <w:p w:rsidR="001D51C7" w:rsidRDefault="001D51C7" w:rsidP="00BF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9" w:rsidRDefault="00951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7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87C" w:rsidRDefault="00BF387C">
        <w:pPr>
          <w:pStyle w:val="Footer"/>
          <w:jc w:val="right"/>
        </w:pPr>
        <w:r w:rsidRPr="00BF387C">
          <w:rPr>
            <w:rFonts w:ascii="Arial" w:hAnsi="Arial" w:cs="Arial"/>
            <w:sz w:val="16"/>
            <w:szCs w:val="16"/>
          </w:rPr>
          <w:fldChar w:fldCharType="begin"/>
        </w:r>
        <w:r w:rsidRPr="00BF387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F387C">
          <w:rPr>
            <w:rFonts w:ascii="Arial" w:hAnsi="Arial" w:cs="Arial"/>
            <w:sz w:val="16"/>
            <w:szCs w:val="16"/>
          </w:rPr>
          <w:fldChar w:fldCharType="separate"/>
        </w:r>
        <w:r w:rsidR="009513E9">
          <w:rPr>
            <w:rFonts w:ascii="Arial" w:hAnsi="Arial" w:cs="Arial"/>
            <w:noProof/>
            <w:sz w:val="16"/>
            <w:szCs w:val="16"/>
          </w:rPr>
          <w:t>1</w:t>
        </w:r>
        <w:r w:rsidRPr="00BF387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BF387C" w:rsidRDefault="00BF3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9" w:rsidRDefault="00951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C7" w:rsidRDefault="001D51C7" w:rsidP="00BF387C">
      <w:pPr>
        <w:spacing w:after="0" w:line="240" w:lineRule="auto"/>
      </w:pPr>
      <w:r>
        <w:separator/>
      </w:r>
    </w:p>
  </w:footnote>
  <w:footnote w:type="continuationSeparator" w:id="0">
    <w:p w:rsidR="001D51C7" w:rsidRDefault="001D51C7" w:rsidP="00BF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9" w:rsidRDefault="00951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9" w:rsidRDefault="009513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E9" w:rsidRDefault="00951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C0D"/>
    <w:multiLevelType w:val="hybridMultilevel"/>
    <w:tmpl w:val="763A0DEE"/>
    <w:lvl w:ilvl="0" w:tplc="AD786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072A"/>
    <w:multiLevelType w:val="hybridMultilevel"/>
    <w:tmpl w:val="7F9AA3C6"/>
    <w:lvl w:ilvl="0" w:tplc="72D48F0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6429"/>
    <w:multiLevelType w:val="hybridMultilevel"/>
    <w:tmpl w:val="6A641038"/>
    <w:lvl w:ilvl="0" w:tplc="626C48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014"/>
    <w:multiLevelType w:val="hybridMultilevel"/>
    <w:tmpl w:val="41A8419E"/>
    <w:lvl w:ilvl="0" w:tplc="626C48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8C"/>
    <w:rsid w:val="000426AF"/>
    <w:rsid w:val="000632DF"/>
    <w:rsid w:val="00092AED"/>
    <w:rsid w:val="000D0D9C"/>
    <w:rsid w:val="00101F04"/>
    <w:rsid w:val="001D51C7"/>
    <w:rsid w:val="00227E6C"/>
    <w:rsid w:val="00293553"/>
    <w:rsid w:val="00322F19"/>
    <w:rsid w:val="00380F87"/>
    <w:rsid w:val="003A1925"/>
    <w:rsid w:val="003B6E05"/>
    <w:rsid w:val="003E7264"/>
    <w:rsid w:val="00445AD7"/>
    <w:rsid w:val="004705F0"/>
    <w:rsid w:val="0047586A"/>
    <w:rsid w:val="004A01C7"/>
    <w:rsid w:val="00554344"/>
    <w:rsid w:val="005C5518"/>
    <w:rsid w:val="005D7EDA"/>
    <w:rsid w:val="006132C7"/>
    <w:rsid w:val="0066107E"/>
    <w:rsid w:val="006B3149"/>
    <w:rsid w:val="00786CB6"/>
    <w:rsid w:val="00921F34"/>
    <w:rsid w:val="00946443"/>
    <w:rsid w:val="009513E9"/>
    <w:rsid w:val="009A138B"/>
    <w:rsid w:val="009F5D56"/>
    <w:rsid w:val="00AB2580"/>
    <w:rsid w:val="00B1087A"/>
    <w:rsid w:val="00BE75C9"/>
    <w:rsid w:val="00BF387C"/>
    <w:rsid w:val="00C00D1C"/>
    <w:rsid w:val="00C02866"/>
    <w:rsid w:val="00C66C0F"/>
    <w:rsid w:val="00CD3533"/>
    <w:rsid w:val="00D337F7"/>
    <w:rsid w:val="00D45858"/>
    <w:rsid w:val="00DB00AE"/>
    <w:rsid w:val="00E96F09"/>
    <w:rsid w:val="00EB7D8C"/>
    <w:rsid w:val="00F26FA4"/>
    <w:rsid w:val="00F51628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19"/>
    <w:pPr>
      <w:ind w:left="720"/>
      <w:contextualSpacing/>
    </w:pPr>
  </w:style>
  <w:style w:type="character" w:customStyle="1" w:styleId="boldtext1">
    <w:name w:val="boldtext1"/>
    <w:basedOn w:val="DefaultParagraphFont"/>
    <w:rsid w:val="00C66C0F"/>
    <w:rPr>
      <w:b/>
      <w:bCs/>
    </w:rPr>
  </w:style>
  <w:style w:type="character" w:customStyle="1" w:styleId="italictext1">
    <w:name w:val="italictext1"/>
    <w:basedOn w:val="DefaultParagraphFont"/>
    <w:rsid w:val="00C66C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7C"/>
  </w:style>
  <w:style w:type="paragraph" w:styleId="Footer">
    <w:name w:val="footer"/>
    <w:basedOn w:val="Normal"/>
    <w:link w:val="FooterChar"/>
    <w:uiPriority w:val="99"/>
    <w:unhideWhenUsed/>
    <w:rsid w:val="00BF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19"/>
    <w:pPr>
      <w:ind w:left="720"/>
      <w:contextualSpacing/>
    </w:pPr>
  </w:style>
  <w:style w:type="character" w:customStyle="1" w:styleId="boldtext1">
    <w:name w:val="boldtext1"/>
    <w:basedOn w:val="DefaultParagraphFont"/>
    <w:rsid w:val="00C66C0F"/>
    <w:rPr>
      <w:b/>
      <w:bCs/>
    </w:rPr>
  </w:style>
  <w:style w:type="character" w:customStyle="1" w:styleId="italictext1">
    <w:name w:val="italictext1"/>
    <w:basedOn w:val="DefaultParagraphFont"/>
    <w:rsid w:val="00C66C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7C"/>
  </w:style>
  <w:style w:type="paragraph" w:styleId="Footer">
    <w:name w:val="footer"/>
    <w:basedOn w:val="Normal"/>
    <w:link w:val="FooterChar"/>
    <w:uiPriority w:val="99"/>
    <w:unhideWhenUsed/>
    <w:rsid w:val="00BF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keting@whatsonwestsuffol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whatsonwestsuffolk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D0C9F743</Template>
  <TotalTime>0</TotalTime>
  <Pages>2</Pages>
  <Words>407</Words>
  <Characters>2326</Characters>
  <Application>Microsoft Office Word</Application>
  <DocSecurity>4</DocSecurity>
  <Lines>19</Lines>
  <Paragraphs>5</Paragraphs>
  <ScaleCrop>false</ScaleCrop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2014-12-01T15:38:00Z</dcterms:created>
  <dcterms:modified xsi:type="dcterms:W3CDTF">2014-12-01T15:38:00Z</dcterms:modified>
</cp:coreProperties>
</file>