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E3" w:rsidRDefault="00166736" w:rsidP="00CD6A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44B1">
        <w:rPr>
          <w:rFonts w:ascii="Arial" w:hAnsi="Arial" w:cs="Arial"/>
          <w:b/>
          <w:sz w:val="24"/>
          <w:szCs w:val="24"/>
        </w:rPr>
        <w:t xml:space="preserve">Abbey </w:t>
      </w:r>
      <w:r>
        <w:rPr>
          <w:rFonts w:ascii="Arial" w:hAnsi="Arial" w:cs="Arial"/>
          <w:b/>
          <w:sz w:val="24"/>
          <w:szCs w:val="24"/>
        </w:rPr>
        <w:t>o</w:t>
      </w:r>
      <w:r w:rsidRPr="00BA44B1">
        <w:rPr>
          <w:rFonts w:ascii="Arial" w:hAnsi="Arial" w:cs="Arial"/>
          <w:b/>
          <w:sz w:val="24"/>
          <w:szCs w:val="24"/>
        </w:rPr>
        <w:t xml:space="preserve">f St Edmund “Past, Present </w:t>
      </w:r>
      <w:r>
        <w:rPr>
          <w:rFonts w:ascii="Arial" w:hAnsi="Arial" w:cs="Arial"/>
          <w:b/>
          <w:sz w:val="24"/>
          <w:szCs w:val="24"/>
        </w:rPr>
        <w:t>a</w:t>
      </w:r>
      <w:r w:rsidRPr="00BA44B1">
        <w:rPr>
          <w:rFonts w:ascii="Arial" w:hAnsi="Arial" w:cs="Arial"/>
          <w:b/>
          <w:sz w:val="24"/>
          <w:szCs w:val="24"/>
        </w:rPr>
        <w:t>nd Future” Conference</w:t>
      </w:r>
    </w:p>
    <w:p w:rsidR="00CD6AE3" w:rsidRPr="00166736" w:rsidRDefault="00EE0671" w:rsidP="00CD6AE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66736">
        <w:rPr>
          <w:rFonts w:ascii="Arial" w:hAnsi="Arial" w:cs="Arial"/>
          <w:i/>
          <w:sz w:val="20"/>
          <w:szCs w:val="20"/>
        </w:rPr>
        <w:t>St Edmundsbury Cathedral</w:t>
      </w:r>
      <w:r w:rsidR="00166736">
        <w:rPr>
          <w:rFonts w:ascii="Arial" w:hAnsi="Arial" w:cs="Arial"/>
          <w:i/>
          <w:sz w:val="20"/>
          <w:szCs w:val="20"/>
        </w:rPr>
        <w:t>, Bury St Edmunds</w:t>
      </w:r>
      <w:r w:rsidR="00BA44B1" w:rsidRPr="00166736">
        <w:rPr>
          <w:rFonts w:ascii="Arial" w:hAnsi="Arial" w:cs="Arial"/>
          <w:i/>
          <w:sz w:val="20"/>
          <w:szCs w:val="20"/>
        </w:rPr>
        <w:t xml:space="preserve"> - </w:t>
      </w:r>
      <w:r w:rsidRPr="00166736">
        <w:rPr>
          <w:rFonts w:ascii="Arial" w:hAnsi="Arial" w:cs="Arial"/>
          <w:i/>
          <w:sz w:val="20"/>
          <w:szCs w:val="20"/>
        </w:rPr>
        <w:t>Saturday 26 January 2019</w:t>
      </w:r>
    </w:p>
    <w:p w:rsidR="00CD6AE3" w:rsidRDefault="00CD6AE3" w:rsidP="00CD6AE3">
      <w:pPr>
        <w:spacing w:after="0" w:line="240" w:lineRule="auto"/>
        <w:jc w:val="both"/>
        <w:rPr>
          <w:rFonts w:ascii="Arial" w:hAnsi="Arial" w:cs="Arial"/>
        </w:rPr>
      </w:pPr>
    </w:p>
    <w:p w:rsidR="00575E00" w:rsidRPr="00C4103C" w:rsidRDefault="00D04C28" w:rsidP="00CD6AE3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Project Priorities</w:t>
      </w:r>
      <w:r w:rsidR="00575E00" w:rsidRPr="00C4103C">
        <w:rPr>
          <w:rFonts w:ascii="Arial" w:hAnsi="Arial" w:cs="Arial"/>
          <w:b/>
          <w:sz w:val="36"/>
          <w:szCs w:val="36"/>
        </w:rPr>
        <w:t xml:space="preserve"> Form</w:t>
      </w:r>
    </w:p>
    <w:p w:rsidR="00575E00" w:rsidRDefault="00575E00" w:rsidP="00575E0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F4126">
        <w:rPr>
          <w:rFonts w:ascii="Arial" w:hAnsi="Arial" w:cs="Arial"/>
          <w:i/>
          <w:sz w:val="18"/>
          <w:szCs w:val="18"/>
        </w:rPr>
        <w:t xml:space="preserve">You can contact us at </w:t>
      </w:r>
      <w:hyperlink r:id="rId5" w:history="1">
        <w:r w:rsidRPr="008206B6">
          <w:rPr>
            <w:rStyle w:val="Hyperlink"/>
            <w:rFonts w:ascii="Arial" w:hAnsi="Arial" w:cs="Arial"/>
            <w:i/>
            <w:sz w:val="18"/>
            <w:szCs w:val="18"/>
          </w:rPr>
          <w:t>Lorna.Heritage@protonmail.com</w:t>
        </w:r>
      </w:hyperlink>
      <w:r>
        <w:rPr>
          <w:rFonts w:ascii="Arial" w:hAnsi="Arial" w:cs="Arial"/>
          <w:i/>
          <w:sz w:val="18"/>
          <w:szCs w:val="18"/>
        </w:rPr>
        <w:t xml:space="preserve"> or at</w:t>
      </w:r>
    </w:p>
    <w:p w:rsidR="00575E00" w:rsidRDefault="00575E00" w:rsidP="00575E0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St Edmundsbury Cathedral, Cathedral Office, </w:t>
      </w:r>
      <w:r w:rsidR="00A93832">
        <w:rPr>
          <w:rFonts w:ascii="Arial" w:hAnsi="Arial" w:cs="Arial"/>
          <w:i/>
          <w:sz w:val="18"/>
          <w:szCs w:val="18"/>
        </w:rPr>
        <w:t>Angel Hill, Bury S</w:t>
      </w:r>
      <w:r w:rsidRPr="008A6D36">
        <w:rPr>
          <w:rFonts w:ascii="Arial" w:hAnsi="Arial" w:cs="Arial"/>
          <w:i/>
          <w:sz w:val="18"/>
          <w:szCs w:val="18"/>
        </w:rPr>
        <w:t>t Edmunds</w:t>
      </w:r>
      <w:r w:rsidR="00C4103C">
        <w:rPr>
          <w:rFonts w:ascii="Arial" w:hAnsi="Arial" w:cs="Arial"/>
          <w:i/>
          <w:sz w:val="18"/>
          <w:szCs w:val="18"/>
        </w:rPr>
        <w:t>,</w:t>
      </w:r>
      <w:r w:rsidRPr="008A6D36">
        <w:rPr>
          <w:rFonts w:ascii="Arial" w:hAnsi="Arial" w:cs="Arial"/>
          <w:i/>
          <w:sz w:val="18"/>
          <w:szCs w:val="18"/>
        </w:rPr>
        <w:t xml:space="preserve"> IP33 1LS</w:t>
      </w:r>
      <w:r w:rsidR="00C4103C">
        <w:rPr>
          <w:rFonts w:ascii="Arial" w:hAnsi="Arial" w:cs="Arial"/>
          <w:i/>
          <w:sz w:val="18"/>
          <w:szCs w:val="18"/>
        </w:rPr>
        <w:t>.</w:t>
      </w:r>
    </w:p>
    <w:p w:rsidR="00575E00" w:rsidRPr="00AF4126" w:rsidRDefault="00575E00" w:rsidP="00575E0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0D81" w:rsidRPr="00715915" w:rsidRDefault="00B72146" w:rsidP="004D0D81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1: </w:t>
      </w:r>
      <w:r w:rsidR="00715915">
        <w:rPr>
          <w:rFonts w:ascii="Arial" w:hAnsi="Arial" w:cs="Arial"/>
          <w:b/>
          <w:i/>
          <w:sz w:val="28"/>
          <w:szCs w:val="28"/>
        </w:rPr>
        <w:t>What prioritie</w:t>
      </w:r>
      <w:r w:rsidR="00366834">
        <w:rPr>
          <w:rFonts w:ascii="Arial" w:hAnsi="Arial" w:cs="Arial"/>
          <w:b/>
          <w:i/>
          <w:sz w:val="28"/>
          <w:szCs w:val="28"/>
        </w:rPr>
        <w:t>s should we have for the future</w:t>
      </w:r>
      <w:r w:rsidR="00715915">
        <w:rPr>
          <w:rFonts w:ascii="Arial" w:hAnsi="Arial" w:cs="Arial"/>
          <w:b/>
          <w:i/>
          <w:sz w:val="28"/>
          <w:szCs w:val="28"/>
        </w:rPr>
        <w:t xml:space="preserve">? </w:t>
      </w:r>
    </w:p>
    <w:p w:rsidR="00715915" w:rsidRDefault="00715915" w:rsidP="004D0D8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let us know what priorities you think there should be amongst the potential projects for the future.  Just mark 1 for top priority, 2 for second priority and so on in the boxes next to each project in the list below.</w:t>
      </w:r>
    </w:p>
    <w:p w:rsidR="004D0D81" w:rsidRDefault="004D0D81" w:rsidP="004D0D8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568"/>
        <w:gridCol w:w="4246"/>
      </w:tblGrid>
      <w:tr w:rsidR="00561EBA" w:rsidTr="00703239">
        <w:tc>
          <w:tcPr>
            <w:tcW w:w="4814" w:type="dxa"/>
            <w:gridSpan w:val="2"/>
          </w:tcPr>
          <w:p w:rsidR="00561EBA" w:rsidRDefault="00561EBA" w:rsidP="004D0D81">
            <w:pPr>
              <w:jc w:val="both"/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b/>
                <w:i/>
                <w:sz w:val="18"/>
                <w:szCs w:val="18"/>
              </w:rPr>
              <w:t>Work with partners and local people</w:t>
            </w:r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561EBA" w:rsidRDefault="00561EBA" w:rsidP="004D0D81">
            <w:pPr>
              <w:jc w:val="both"/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b/>
                <w:i/>
                <w:sz w:val="18"/>
                <w:szCs w:val="18"/>
              </w:rPr>
              <w:t>Unify the abbey precinct</w:t>
            </w:r>
          </w:p>
        </w:tc>
      </w:tr>
      <w:tr w:rsidR="00561EBA" w:rsidTr="0070323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61EBA" w:rsidRDefault="00561EBA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EBA" w:rsidRDefault="00320329" w:rsidP="00172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community engagement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EBA" w:rsidRDefault="00561EBA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EBA" w:rsidRDefault="00561EBA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Improve access and circulation within and around</w:t>
            </w:r>
          </w:p>
        </w:tc>
      </w:tr>
      <w:tr w:rsidR="00561EBA" w:rsidTr="007032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EBA" w:rsidRDefault="00561EBA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EBA" w:rsidRDefault="00561EBA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Contribute to the Millennium Celebrations in 2020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A" w:rsidRDefault="00561EBA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A" w:rsidRDefault="00561EBA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the abbey precinct</w:t>
            </w:r>
          </w:p>
        </w:tc>
      </w:tr>
      <w:tr w:rsidR="00561EBA" w:rsidTr="007032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A" w:rsidRDefault="00561EBA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A" w:rsidRDefault="001B61DA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of the founding of the abbey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EBA" w:rsidRDefault="00561EBA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EBA" w:rsidRDefault="001B61DA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Incorporate outlying areas including The Crankles</w:t>
            </w:r>
          </w:p>
        </w:tc>
      </w:tr>
      <w:tr w:rsidR="00561EBA" w:rsidTr="00703239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561EBA" w:rsidRDefault="00561EBA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EBA" w:rsidRDefault="00172065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Undertake visitor and user surveys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A" w:rsidRDefault="00561EBA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A" w:rsidRDefault="001B61DA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and No Mans Meadow</w:t>
            </w:r>
          </w:p>
        </w:tc>
      </w:tr>
      <w:tr w:rsidR="00172065" w:rsidTr="00703239">
        <w:tc>
          <w:tcPr>
            <w:tcW w:w="562" w:type="dxa"/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Establish a volunteer programme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Reconcile the differe</w:t>
            </w:r>
            <w:r>
              <w:rPr>
                <w:rFonts w:ascii="Arial" w:hAnsi="Arial" w:cs="Arial"/>
                <w:sz w:val="18"/>
                <w:szCs w:val="18"/>
              </w:rPr>
              <w:t xml:space="preserve">nt roles of the area as a </w:t>
            </w:r>
          </w:p>
        </w:tc>
      </w:tr>
      <w:tr w:rsidR="00172065" w:rsidTr="00703239">
        <w:tc>
          <w:tcPr>
            <w:tcW w:w="562" w:type="dxa"/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Develop a master plan and action plan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 </w:t>
            </w:r>
            <w:r w:rsidRPr="00643B0E">
              <w:rPr>
                <w:rFonts w:ascii="Arial" w:hAnsi="Arial" w:cs="Arial"/>
                <w:sz w:val="18"/>
                <w:szCs w:val="18"/>
              </w:rPr>
              <w:t>park and a heritage attraction</w:t>
            </w:r>
          </w:p>
        </w:tc>
      </w:tr>
      <w:tr w:rsidR="00172065" w:rsidTr="00703239">
        <w:tc>
          <w:tcPr>
            <w:tcW w:w="562" w:type="dxa"/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Develop an interpretation strategy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</w:tr>
      <w:tr w:rsidR="00914235" w:rsidTr="00EA4027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14235" w:rsidRDefault="00914235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14235" w:rsidRDefault="00914235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Establish the partnership as a charity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center"/>
          </w:tcPr>
          <w:p w:rsidR="00914235" w:rsidRDefault="00914235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b/>
                <w:i/>
                <w:sz w:val="18"/>
                <w:szCs w:val="18"/>
              </w:rPr>
              <w:t>Improve presentation and interpretation</w:t>
            </w:r>
          </w:p>
        </w:tc>
      </w:tr>
      <w:tr w:rsidR="00172065" w:rsidTr="00EA40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vAlign w:val="center"/>
          </w:tcPr>
          <w:p w:rsidR="00172065" w:rsidRDefault="00914235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Develop an educational programme</w:t>
            </w:r>
          </w:p>
        </w:tc>
      </w:tr>
      <w:tr w:rsidR="00914235" w:rsidTr="00EA4027">
        <w:tc>
          <w:tcPr>
            <w:tcW w:w="4814" w:type="dxa"/>
            <w:gridSpan w:val="2"/>
            <w:tcBorders>
              <w:top w:val="single" w:sz="4" w:space="0" w:color="auto"/>
            </w:tcBorders>
            <w:vAlign w:val="center"/>
          </w:tcPr>
          <w:p w:rsidR="00914235" w:rsidRDefault="00914235" w:rsidP="00914235">
            <w:pPr>
              <w:jc w:val="both"/>
              <w:rPr>
                <w:rFonts w:ascii="Arial" w:hAnsi="Arial" w:cs="Arial"/>
              </w:rPr>
            </w:pPr>
            <w:r w:rsidRPr="00914235">
              <w:rPr>
                <w:rFonts w:ascii="Arial" w:hAnsi="Arial" w:cs="Arial"/>
                <w:b/>
                <w:i/>
                <w:sz w:val="18"/>
                <w:szCs w:val="18"/>
              </w:rPr>
              <w:t>Improve maintenance and conservation</w:t>
            </w:r>
          </w:p>
        </w:tc>
        <w:tc>
          <w:tcPr>
            <w:tcW w:w="568" w:type="dxa"/>
            <w:vAlign w:val="center"/>
          </w:tcPr>
          <w:p w:rsidR="00914235" w:rsidRDefault="00914235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vAlign w:val="center"/>
          </w:tcPr>
          <w:p w:rsidR="00914235" w:rsidRDefault="00914235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Produce a new guidebook</w:t>
            </w:r>
          </w:p>
        </w:tc>
      </w:tr>
      <w:tr w:rsidR="00172065" w:rsidTr="00172065">
        <w:tc>
          <w:tcPr>
            <w:tcW w:w="562" w:type="dxa"/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172065" w:rsidRDefault="00914235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Implement the new conservation policies</w:t>
            </w:r>
          </w:p>
        </w:tc>
        <w:tc>
          <w:tcPr>
            <w:tcW w:w="568" w:type="dxa"/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vAlign w:val="center"/>
          </w:tcPr>
          <w:p w:rsidR="00172065" w:rsidRDefault="00914235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Produce a range of information for visitors</w:t>
            </w:r>
          </w:p>
        </w:tc>
      </w:tr>
      <w:tr w:rsidR="00172065" w:rsidTr="00172065">
        <w:tc>
          <w:tcPr>
            <w:tcW w:w="562" w:type="dxa"/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172065" w:rsidRDefault="00914235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Improve protection of the historic fabric</w:t>
            </w:r>
          </w:p>
        </w:tc>
        <w:tc>
          <w:tcPr>
            <w:tcW w:w="568" w:type="dxa"/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vAlign w:val="center"/>
          </w:tcPr>
          <w:p w:rsidR="00172065" w:rsidRDefault="00914235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Improve signs in and around the area</w:t>
            </w:r>
          </w:p>
        </w:tc>
      </w:tr>
      <w:tr w:rsidR="00172065" w:rsidTr="00EA4027">
        <w:tc>
          <w:tcPr>
            <w:tcW w:w="562" w:type="dxa"/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172065" w:rsidRDefault="00914235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Review responsibilities for the fabric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172065" w:rsidRDefault="00914235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Investigate producing digital reconstruction</w:t>
            </w:r>
          </w:p>
        </w:tc>
      </w:tr>
      <w:tr w:rsidR="00172065" w:rsidTr="00EA4027">
        <w:tc>
          <w:tcPr>
            <w:tcW w:w="562" w:type="dxa"/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172065" w:rsidRDefault="00914235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Start clearing backlog of fabric repairs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</w:tr>
      <w:tr w:rsidR="00695DDE" w:rsidTr="00EA4027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95DDE" w:rsidRDefault="00695DDE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95DDE" w:rsidRDefault="00695DDE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Start full maintenance programme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95DDE" w:rsidRDefault="00695DDE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b/>
                <w:i/>
                <w:sz w:val="18"/>
                <w:szCs w:val="18"/>
              </w:rPr>
              <w:t>Improve visitor facilities</w:t>
            </w:r>
          </w:p>
        </w:tc>
      </w:tr>
      <w:tr w:rsidR="00172065" w:rsidTr="00EA40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065" w:rsidRDefault="006070A6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Work with local organisations to feature the abbey</w:t>
            </w:r>
          </w:p>
        </w:tc>
      </w:tr>
      <w:tr w:rsidR="006070A6" w:rsidTr="00EA4027">
        <w:tc>
          <w:tcPr>
            <w:tcW w:w="48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0A6" w:rsidRDefault="006070A6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b/>
                <w:i/>
                <w:sz w:val="18"/>
                <w:szCs w:val="18"/>
              </w:rPr>
              <w:t>Increase understanding of the abbey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A6" w:rsidRDefault="006070A6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A6" w:rsidRDefault="006070A6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within the town’s tourism offer</w:t>
            </w:r>
          </w:p>
        </w:tc>
      </w:tr>
      <w:tr w:rsidR="00172065" w:rsidTr="00EA4027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72065" w:rsidRDefault="006070A6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Develop a framework for further research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065" w:rsidRDefault="006070A6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Open new tennis courts at Eastgate Nursery</w:t>
            </w:r>
          </w:p>
        </w:tc>
      </w:tr>
      <w:tr w:rsidR="00172065" w:rsidTr="00EA40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065" w:rsidRDefault="006070A6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Commission archaeological research and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065" w:rsidRDefault="006070A6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 xml:space="preserve">Clear the old tennis </w:t>
            </w:r>
            <w:r>
              <w:rPr>
                <w:rFonts w:ascii="Arial" w:hAnsi="Arial" w:cs="Arial"/>
                <w:sz w:val="18"/>
                <w:szCs w:val="18"/>
              </w:rPr>
              <w:t xml:space="preserve">courts to reveal the east end </w:t>
            </w:r>
          </w:p>
        </w:tc>
      </w:tr>
      <w:tr w:rsidR="00172065" w:rsidTr="00EA402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65" w:rsidRDefault="006070A6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non-invasive surveys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65" w:rsidRDefault="006070A6" w:rsidP="00172065">
            <w:pPr>
              <w:rPr>
                <w:rFonts w:ascii="Arial" w:hAnsi="Arial" w:cs="Arial"/>
              </w:rPr>
            </w:pPr>
            <w:r w:rsidRPr="006070A6">
              <w:rPr>
                <w:rFonts w:ascii="Arial" w:hAnsi="Arial" w:cs="Arial"/>
                <w:sz w:val="18"/>
                <w:szCs w:val="18"/>
              </w:rPr>
              <w:t>of the a</w:t>
            </w:r>
            <w:r w:rsidRPr="00643B0E">
              <w:rPr>
                <w:rFonts w:ascii="Arial" w:hAnsi="Arial" w:cs="Arial"/>
                <w:sz w:val="18"/>
                <w:szCs w:val="18"/>
              </w:rPr>
              <w:t>bbey church</w:t>
            </w:r>
          </w:p>
        </w:tc>
      </w:tr>
      <w:tr w:rsidR="00172065" w:rsidTr="00EA4027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172065" w:rsidRDefault="006070A6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Explore the possibility of excavation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:rsidR="00172065" w:rsidRDefault="006070A6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Replace Abbey Gardens information point</w:t>
            </w:r>
          </w:p>
        </w:tc>
      </w:tr>
      <w:tr w:rsidR="00172065" w:rsidTr="00172065">
        <w:tc>
          <w:tcPr>
            <w:tcW w:w="562" w:type="dxa"/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172065" w:rsidRDefault="006070A6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Develop further historical research</w:t>
            </w:r>
          </w:p>
        </w:tc>
        <w:tc>
          <w:tcPr>
            <w:tcW w:w="568" w:type="dxa"/>
            <w:vAlign w:val="center"/>
          </w:tcPr>
          <w:p w:rsidR="00172065" w:rsidRDefault="00172065" w:rsidP="00172065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vAlign w:val="center"/>
          </w:tcPr>
          <w:p w:rsidR="00172065" w:rsidRDefault="006070A6" w:rsidP="00172065">
            <w:pPr>
              <w:rPr>
                <w:rFonts w:ascii="Arial" w:hAnsi="Arial" w:cs="Arial"/>
              </w:rPr>
            </w:pPr>
            <w:r w:rsidRPr="00643B0E">
              <w:rPr>
                <w:rFonts w:ascii="Arial" w:hAnsi="Arial" w:cs="Arial"/>
                <w:sz w:val="18"/>
                <w:szCs w:val="18"/>
              </w:rPr>
              <w:t>Consider an Abbey information centre</w:t>
            </w:r>
          </w:p>
        </w:tc>
      </w:tr>
    </w:tbl>
    <w:p w:rsidR="00561EBA" w:rsidRDefault="00561EBA" w:rsidP="004D0D81">
      <w:pPr>
        <w:spacing w:after="0" w:line="240" w:lineRule="auto"/>
        <w:jc w:val="both"/>
        <w:rPr>
          <w:rFonts w:ascii="Arial" w:hAnsi="Arial" w:cs="Arial"/>
        </w:rPr>
      </w:pPr>
    </w:p>
    <w:p w:rsidR="00D04C28" w:rsidRPr="00B72146" w:rsidRDefault="00B72146" w:rsidP="00D04C28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2: </w:t>
      </w:r>
      <w:r w:rsidR="00D04C28" w:rsidRPr="00B72146">
        <w:rPr>
          <w:rFonts w:ascii="Arial" w:hAnsi="Arial" w:cs="Arial"/>
          <w:b/>
          <w:i/>
          <w:sz w:val="28"/>
          <w:szCs w:val="28"/>
        </w:rPr>
        <w:t xml:space="preserve">What are your </w:t>
      </w:r>
      <w:r w:rsidR="00366834">
        <w:rPr>
          <w:rFonts w:ascii="Arial" w:hAnsi="Arial" w:cs="Arial"/>
          <w:b/>
          <w:i/>
          <w:sz w:val="28"/>
          <w:szCs w:val="28"/>
        </w:rPr>
        <w:t>views on the potential projects</w:t>
      </w:r>
      <w:r w:rsidR="00D04C28" w:rsidRPr="00B72146">
        <w:rPr>
          <w:rFonts w:ascii="Arial" w:hAnsi="Arial" w:cs="Arial"/>
          <w:b/>
          <w:i/>
          <w:sz w:val="28"/>
          <w:szCs w:val="28"/>
        </w:rPr>
        <w:t>?</w:t>
      </w:r>
    </w:p>
    <w:p w:rsidR="00D04C28" w:rsidRDefault="00D04C28" w:rsidP="00D04C2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6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D04C28" w:rsidRPr="00BA44B1" w:rsidTr="00EF346F">
        <w:tc>
          <w:tcPr>
            <w:tcW w:w="3256" w:type="dxa"/>
            <w:vAlign w:val="center"/>
          </w:tcPr>
          <w:p w:rsidR="00D04C28" w:rsidRPr="00BA44B1" w:rsidRDefault="00D04C28" w:rsidP="00EF34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 Which projects ar</w:t>
            </w:r>
            <w:r w:rsidR="00366834">
              <w:rPr>
                <w:rFonts w:ascii="Arial" w:hAnsi="Arial" w:cs="Arial"/>
                <w:sz w:val="20"/>
                <w:szCs w:val="20"/>
              </w:rPr>
              <w:t>e most important to you and why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78" w:type="dxa"/>
          </w:tcPr>
          <w:p w:rsidR="00D04C28" w:rsidRDefault="00D04C28" w:rsidP="00B72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4C28" w:rsidRDefault="00D04C28" w:rsidP="00B72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2146" w:rsidRDefault="00B72146" w:rsidP="00B72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4C28" w:rsidRPr="00BA44B1" w:rsidRDefault="00D04C28" w:rsidP="00B72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C28" w:rsidRPr="00BA44B1" w:rsidTr="00EF346F">
        <w:tc>
          <w:tcPr>
            <w:tcW w:w="3256" w:type="dxa"/>
            <w:vAlign w:val="center"/>
          </w:tcPr>
          <w:p w:rsidR="00D04C28" w:rsidRPr="00BA44B1" w:rsidRDefault="00D04C28" w:rsidP="00EF34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 Are there other projec</w:t>
            </w:r>
            <w:r w:rsidR="00366834">
              <w:rPr>
                <w:rFonts w:ascii="Arial" w:hAnsi="Arial" w:cs="Arial"/>
                <w:sz w:val="20"/>
                <w:szCs w:val="20"/>
              </w:rPr>
              <w:t>ts you think we should consider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78" w:type="dxa"/>
          </w:tcPr>
          <w:p w:rsidR="00D04C28" w:rsidRDefault="00D04C28" w:rsidP="00B72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2146" w:rsidRDefault="00B72146" w:rsidP="00B72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4C28" w:rsidRDefault="00D04C28" w:rsidP="00B72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4C28" w:rsidRPr="00BA44B1" w:rsidRDefault="00D04C28" w:rsidP="00B72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C28" w:rsidRPr="00BA44B1" w:rsidTr="00EF346F">
        <w:tc>
          <w:tcPr>
            <w:tcW w:w="3256" w:type="dxa"/>
            <w:vAlign w:val="center"/>
          </w:tcPr>
          <w:p w:rsidR="00D04C28" w:rsidRPr="00BA44B1" w:rsidRDefault="00D04C28" w:rsidP="00EF34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3: What should feature in </w:t>
            </w:r>
            <w:r w:rsidR="00366834">
              <w:rPr>
                <w:rFonts w:ascii="Arial" w:hAnsi="Arial" w:cs="Arial"/>
                <w:sz w:val="20"/>
                <w:szCs w:val="20"/>
              </w:rPr>
              <w:t>any new heritage interpretation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78" w:type="dxa"/>
          </w:tcPr>
          <w:p w:rsidR="00D04C28" w:rsidRDefault="00D04C28" w:rsidP="00B72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2146" w:rsidRDefault="00B72146" w:rsidP="00B72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4C28" w:rsidRDefault="00D04C28" w:rsidP="00B72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4C28" w:rsidRPr="00BA44B1" w:rsidRDefault="00D04C28" w:rsidP="00B72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C28" w:rsidRPr="00BA44B1" w:rsidTr="00EF346F">
        <w:tc>
          <w:tcPr>
            <w:tcW w:w="3256" w:type="dxa"/>
            <w:vAlign w:val="center"/>
          </w:tcPr>
          <w:p w:rsidR="00D04C28" w:rsidRPr="00BA44B1" w:rsidRDefault="00366834" w:rsidP="00EF34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 Any other comments</w:t>
            </w:r>
            <w:r w:rsidR="00D04C2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78" w:type="dxa"/>
          </w:tcPr>
          <w:p w:rsidR="00D04C28" w:rsidRDefault="00D04C28" w:rsidP="00B72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2146" w:rsidRDefault="00B72146" w:rsidP="00B72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4C28" w:rsidRDefault="00D04C28" w:rsidP="00B72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4C28" w:rsidRPr="00BA44B1" w:rsidRDefault="00D04C28" w:rsidP="00B72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4C28" w:rsidRDefault="00D04C28" w:rsidP="00D04C28">
      <w:pPr>
        <w:spacing w:after="0" w:line="240" w:lineRule="auto"/>
        <w:jc w:val="both"/>
        <w:rPr>
          <w:rFonts w:ascii="Arial" w:hAnsi="Arial" w:cs="Arial"/>
        </w:rPr>
      </w:pPr>
    </w:p>
    <w:p w:rsidR="00D04C28" w:rsidRDefault="00366834" w:rsidP="00D04C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very much</w:t>
      </w:r>
      <w:r w:rsidR="00D04C28">
        <w:rPr>
          <w:rFonts w:ascii="Arial" w:hAnsi="Arial" w:cs="Arial"/>
        </w:rPr>
        <w:t>!</w:t>
      </w:r>
    </w:p>
    <w:p w:rsidR="001932F0" w:rsidRDefault="001932F0" w:rsidP="00666621">
      <w:pPr>
        <w:spacing w:after="0" w:line="240" w:lineRule="auto"/>
        <w:jc w:val="both"/>
        <w:rPr>
          <w:rFonts w:ascii="Arial" w:hAnsi="Arial" w:cs="Arial"/>
        </w:rPr>
      </w:pPr>
    </w:p>
    <w:p w:rsidR="0025515A" w:rsidRPr="00054B15" w:rsidRDefault="0025515A" w:rsidP="002551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8"/>
          <w:szCs w:val="28"/>
        </w:rPr>
        <w:t>Please fill in the separate Conference Feedback an</w:t>
      </w: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 xml:space="preserve">d Contact Form. </w:t>
      </w:r>
    </w:p>
    <w:sectPr w:rsidR="0025515A" w:rsidRPr="00054B15" w:rsidSect="003B32E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3E1A"/>
    <w:multiLevelType w:val="hybridMultilevel"/>
    <w:tmpl w:val="5F5CD3B4"/>
    <w:lvl w:ilvl="0" w:tplc="F10AA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D09D9"/>
    <w:multiLevelType w:val="hybridMultilevel"/>
    <w:tmpl w:val="E45E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515C"/>
    <w:multiLevelType w:val="hybridMultilevel"/>
    <w:tmpl w:val="531E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8592C"/>
    <w:multiLevelType w:val="hybridMultilevel"/>
    <w:tmpl w:val="8FEA8D74"/>
    <w:lvl w:ilvl="0" w:tplc="A02E6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711237"/>
    <w:multiLevelType w:val="hybridMultilevel"/>
    <w:tmpl w:val="DE644392"/>
    <w:lvl w:ilvl="0" w:tplc="DCC03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0B0444"/>
    <w:multiLevelType w:val="hybridMultilevel"/>
    <w:tmpl w:val="4CC6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F4E39"/>
    <w:multiLevelType w:val="hybridMultilevel"/>
    <w:tmpl w:val="67EC338A"/>
    <w:lvl w:ilvl="0" w:tplc="9A3A3C4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E3"/>
    <w:rsid w:val="000070E2"/>
    <w:rsid w:val="000604DF"/>
    <w:rsid w:val="00135424"/>
    <w:rsid w:val="00137B4F"/>
    <w:rsid w:val="0014401D"/>
    <w:rsid w:val="00145168"/>
    <w:rsid w:val="001531B2"/>
    <w:rsid w:val="00166736"/>
    <w:rsid w:val="00172065"/>
    <w:rsid w:val="001932F0"/>
    <w:rsid w:val="001B4D90"/>
    <w:rsid w:val="001B61DA"/>
    <w:rsid w:val="002068A0"/>
    <w:rsid w:val="002177B0"/>
    <w:rsid w:val="00251AB0"/>
    <w:rsid w:val="0025515A"/>
    <w:rsid w:val="002A55A8"/>
    <w:rsid w:val="002B0CCA"/>
    <w:rsid w:val="002F54F9"/>
    <w:rsid w:val="00320329"/>
    <w:rsid w:val="003423D7"/>
    <w:rsid w:val="0035565F"/>
    <w:rsid w:val="00366834"/>
    <w:rsid w:val="00381114"/>
    <w:rsid w:val="00383C5E"/>
    <w:rsid w:val="00387E51"/>
    <w:rsid w:val="003B0C2D"/>
    <w:rsid w:val="003B32E9"/>
    <w:rsid w:val="003B507A"/>
    <w:rsid w:val="0042195B"/>
    <w:rsid w:val="004427DE"/>
    <w:rsid w:val="00444BA3"/>
    <w:rsid w:val="00447CD9"/>
    <w:rsid w:val="0048314D"/>
    <w:rsid w:val="004D0D81"/>
    <w:rsid w:val="004D7A55"/>
    <w:rsid w:val="004E383C"/>
    <w:rsid w:val="0050161D"/>
    <w:rsid w:val="0054737D"/>
    <w:rsid w:val="00561EBA"/>
    <w:rsid w:val="00575E00"/>
    <w:rsid w:val="00594F06"/>
    <w:rsid w:val="005B0E48"/>
    <w:rsid w:val="00605A5C"/>
    <w:rsid w:val="006070A6"/>
    <w:rsid w:val="006150FB"/>
    <w:rsid w:val="00643E49"/>
    <w:rsid w:val="006445F0"/>
    <w:rsid w:val="00666621"/>
    <w:rsid w:val="00691B03"/>
    <w:rsid w:val="00695DDE"/>
    <w:rsid w:val="006D3796"/>
    <w:rsid w:val="00703239"/>
    <w:rsid w:val="00715915"/>
    <w:rsid w:val="00727E3E"/>
    <w:rsid w:val="007C7820"/>
    <w:rsid w:val="007D0DE1"/>
    <w:rsid w:val="007D27E9"/>
    <w:rsid w:val="00852D4C"/>
    <w:rsid w:val="00856382"/>
    <w:rsid w:val="00864710"/>
    <w:rsid w:val="00906DF5"/>
    <w:rsid w:val="00914235"/>
    <w:rsid w:val="00934FF8"/>
    <w:rsid w:val="00953025"/>
    <w:rsid w:val="009536A5"/>
    <w:rsid w:val="00983D4A"/>
    <w:rsid w:val="009A74F5"/>
    <w:rsid w:val="009F2F3E"/>
    <w:rsid w:val="00A67CBF"/>
    <w:rsid w:val="00A9067A"/>
    <w:rsid w:val="00A93832"/>
    <w:rsid w:val="00AA5C0F"/>
    <w:rsid w:val="00AC20F7"/>
    <w:rsid w:val="00AF00EC"/>
    <w:rsid w:val="00B11661"/>
    <w:rsid w:val="00B32226"/>
    <w:rsid w:val="00B37F1A"/>
    <w:rsid w:val="00B57A47"/>
    <w:rsid w:val="00B72146"/>
    <w:rsid w:val="00B81E0B"/>
    <w:rsid w:val="00BA44B1"/>
    <w:rsid w:val="00BC34DE"/>
    <w:rsid w:val="00BC7AE7"/>
    <w:rsid w:val="00BD5C29"/>
    <w:rsid w:val="00BE15C6"/>
    <w:rsid w:val="00BF74BE"/>
    <w:rsid w:val="00C057B6"/>
    <w:rsid w:val="00C1003F"/>
    <w:rsid w:val="00C4103C"/>
    <w:rsid w:val="00C60FDC"/>
    <w:rsid w:val="00C61320"/>
    <w:rsid w:val="00C65163"/>
    <w:rsid w:val="00CD6AE3"/>
    <w:rsid w:val="00D04C28"/>
    <w:rsid w:val="00D44682"/>
    <w:rsid w:val="00D60241"/>
    <w:rsid w:val="00D7422C"/>
    <w:rsid w:val="00DA7062"/>
    <w:rsid w:val="00DB6CA6"/>
    <w:rsid w:val="00DD06E9"/>
    <w:rsid w:val="00E23523"/>
    <w:rsid w:val="00E251F8"/>
    <w:rsid w:val="00E43F23"/>
    <w:rsid w:val="00E44601"/>
    <w:rsid w:val="00E76BF7"/>
    <w:rsid w:val="00E912DA"/>
    <w:rsid w:val="00EA4027"/>
    <w:rsid w:val="00EC5D5C"/>
    <w:rsid w:val="00ED1C72"/>
    <w:rsid w:val="00EE0671"/>
    <w:rsid w:val="00EE41EC"/>
    <w:rsid w:val="00F3317E"/>
    <w:rsid w:val="00F53EC3"/>
    <w:rsid w:val="00F63078"/>
    <w:rsid w:val="00FA18E5"/>
    <w:rsid w:val="00FB3629"/>
    <w:rsid w:val="00FC70A8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35F5A-FD6A-42FE-95E7-B5D95249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15C6"/>
    <w:pPr>
      <w:ind w:left="720"/>
      <w:contextualSpacing/>
    </w:pPr>
  </w:style>
  <w:style w:type="character" w:customStyle="1" w:styleId="xbe">
    <w:name w:val="_xbe"/>
    <w:basedOn w:val="DefaultParagraphFont"/>
    <w:rsid w:val="00FC70A8"/>
  </w:style>
  <w:style w:type="character" w:customStyle="1" w:styleId="xdb">
    <w:name w:val="_xdb"/>
    <w:basedOn w:val="DefaultParagraphFont"/>
    <w:rsid w:val="00FC70A8"/>
  </w:style>
  <w:style w:type="character" w:styleId="Hyperlink">
    <w:name w:val="Hyperlink"/>
    <w:basedOn w:val="DefaultParagraphFont"/>
    <w:uiPriority w:val="99"/>
    <w:semiHidden/>
    <w:unhideWhenUsed/>
    <w:rsid w:val="00FC7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4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57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na.Heritage@proton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5EF4961E.dotm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Summers</dc:creator>
  <cp:keywords/>
  <dc:description/>
  <cp:lastModifiedBy>Salmon, Justine</cp:lastModifiedBy>
  <cp:revision>3</cp:revision>
  <cp:lastPrinted>2019-01-22T15:32:00Z</cp:lastPrinted>
  <dcterms:created xsi:type="dcterms:W3CDTF">2019-01-22T19:12:00Z</dcterms:created>
  <dcterms:modified xsi:type="dcterms:W3CDTF">2019-01-23T12:37:00Z</dcterms:modified>
</cp:coreProperties>
</file>