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4998"/>
        <w:gridCol w:w="3133"/>
        <w:gridCol w:w="2325"/>
      </w:tblGrid>
      <w:tr w:rsidR="008E5D06" w:rsidRPr="00F85855" w:rsidTr="00C8475A">
        <w:tc>
          <w:tcPr>
            <w:tcW w:w="5000" w:type="pct"/>
            <w:gridSpan w:val="3"/>
            <w:shd w:val="clear" w:color="auto" w:fill="E7E6E6" w:themeFill="background2"/>
          </w:tcPr>
          <w:p w:rsidR="008E5D06" w:rsidRPr="00F85855" w:rsidRDefault="008E5D06" w:rsidP="00677CF8">
            <w:pPr>
              <w:rPr>
                <w:rFonts w:ascii="Verdana" w:hAnsi="Verdana"/>
                <w:b/>
              </w:rPr>
            </w:pPr>
            <w:r w:rsidRPr="00F85855">
              <w:rPr>
                <w:rFonts w:ascii="Verdana" w:hAnsi="Verdana"/>
                <w:b/>
              </w:rPr>
              <w:t>Contact details:</w:t>
            </w:r>
          </w:p>
          <w:p w:rsidR="008E5D06" w:rsidRPr="00F85855" w:rsidRDefault="008E5D06" w:rsidP="00677CF8">
            <w:pPr>
              <w:rPr>
                <w:rFonts w:ascii="Verdana" w:hAnsi="Verdana"/>
                <w:i/>
              </w:rPr>
            </w:pPr>
            <w:r>
              <w:rPr>
                <w:rFonts w:ascii="Verdana" w:hAnsi="Verdana"/>
                <w:i/>
              </w:rPr>
              <w:t>P</w:t>
            </w:r>
            <w:r w:rsidRPr="00F85855">
              <w:rPr>
                <w:rFonts w:ascii="Verdana" w:hAnsi="Verdana"/>
                <w:i/>
              </w:rPr>
              <w:t>rovide all contact details that are relevant to the site</w:t>
            </w:r>
          </w:p>
          <w:p w:rsidR="008E5D06" w:rsidRPr="00F85855" w:rsidRDefault="008E5D06" w:rsidP="00677CF8">
            <w:pPr>
              <w:rPr>
                <w:rFonts w:ascii="Verdana" w:hAnsi="Verdana"/>
                <w:i/>
              </w:rPr>
            </w:pPr>
          </w:p>
        </w:tc>
      </w:tr>
      <w:tr w:rsidR="009F29B3" w:rsidRPr="00F85855" w:rsidTr="00C8475A">
        <w:tc>
          <w:tcPr>
            <w:tcW w:w="2383" w:type="pct"/>
          </w:tcPr>
          <w:p w:rsidR="008E5D06" w:rsidRDefault="008E5D06" w:rsidP="00677CF8">
            <w:pPr>
              <w:rPr>
                <w:rFonts w:ascii="Verdana" w:hAnsi="Verdana"/>
                <w:b/>
              </w:rPr>
            </w:pPr>
            <w:r w:rsidRPr="00C57162">
              <w:rPr>
                <w:rFonts w:ascii="Verdana" w:hAnsi="Verdana"/>
                <w:b/>
              </w:rPr>
              <w:t>Landowner</w:t>
            </w:r>
          </w:p>
          <w:p w:rsidR="008E5D06" w:rsidRPr="00C57162" w:rsidRDefault="008E5D06" w:rsidP="00677CF8">
            <w:pPr>
              <w:rPr>
                <w:rFonts w:ascii="Verdana" w:hAnsi="Verdana"/>
                <w:b/>
              </w:rPr>
            </w:pPr>
          </w:p>
        </w:tc>
        <w:sdt>
          <w:sdtPr>
            <w:rPr>
              <w:rFonts w:ascii="Verdana" w:hAnsi="Verdana"/>
            </w:rPr>
            <w:id w:val="-82758547"/>
            <w:placeholder>
              <w:docPart w:val="E88B673A48414C4A9EEC401BD0E44946"/>
            </w:placeholder>
            <w:showingPlcHdr/>
          </w:sdtPr>
          <w:sdtEndPr/>
          <w:sdtContent>
            <w:tc>
              <w:tcPr>
                <w:tcW w:w="2617" w:type="pct"/>
                <w:gridSpan w:val="2"/>
              </w:tcPr>
              <w:p w:rsidR="008E5D06" w:rsidRPr="00F85855" w:rsidRDefault="008E5D06" w:rsidP="00677CF8">
                <w:pPr>
                  <w:rPr>
                    <w:rFonts w:ascii="Verdana" w:hAnsi="Verdana"/>
                  </w:rPr>
                </w:pPr>
                <w:r>
                  <w:rPr>
                    <w:rStyle w:val="PlaceholderText"/>
                  </w:rPr>
                  <w:t>Click or tap</w:t>
                </w:r>
                <w:r w:rsidRPr="00663777">
                  <w:rPr>
                    <w:rStyle w:val="PlaceholderText"/>
                  </w:rPr>
                  <w:t xml:space="preserve"> here to enter text.</w:t>
                </w:r>
              </w:p>
            </w:tc>
          </w:sdtContent>
        </w:sdt>
      </w:tr>
      <w:tr w:rsidR="009F29B3" w:rsidRPr="00F85855" w:rsidTr="00C8475A">
        <w:tc>
          <w:tcPr>
            <w:tcW w:w="2383" w:type="pct"/>
          </w:tcPr>
          <w:p w:rsidR="008E5D06" w:rsidRDefault="008E5D06" w:rsidP="00677CF8">
            <w:pPr>
              <w:rPr>
                <w:rFonts w:ascii="Verdana" w:hAnsi="Verdana"/>
                <w:b/>
              </w:rPr>
            </w:pPr>
            <w:r w:rsidRPr="00C57162">
              <w:rPr>
                <w:rFonts w:ascii="Verdana" w:hAnsi="Verdana"/>
                <w:b/>
              </w:rPr>
              <w:t>Developer</w:t>
            </w:r>
          </w:p>
          <w:p w:rsidR="008E5D06" w:rsidRPr="00C57162" w:rsidRDefault="008E5D06" w:rsidP="00677CF8">
            <w:pPr>
              <w:rPr>
                <w:rFonts w:ascii="Verdana" w:hAnsi="Verdana"/>
                <w:b/>
              </w:rPr>
            </w:pPr>
          </w:p>
        </w:tc>
        <w:sdt>
          <w:sdtPr>
            <w:rPr>
              <w:rFonts w:ascii="Verdana" w:hAnsi="Verdana"/>
            </w:rPr>
            <w:id w:val="-986309916"/>
            <w:placeholder>
              <w:docPart w:val="CFC409F1C68549EC9CCCFF5EF1643045"/>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9F29B3" w:rsidRPr="00F85855" w:rsidTr="00C8475A">
        <w:tc>
          <w:tcPr>
            <w:tcW w:w="2383" w:type="pct"/>
          </w:tcPr>
          <w:p w:rsidR="008E5D06" w:rsidRDefault="008E5D06" w:rsidP="00677CF8">
            <w:pPr>
              <w:rPr>
                <w:rFonts w:ascii="Verdana" w:hAnsi="Verdana"/>
                <w:b/>
              </w:rPr>
            </w:pPr>
            <w:r w:rsidRPr="00C57162">
              <w:rPr>
                <w:rFonts w:ascii="Verdana" w:hAnsi="Verdana"/>
                <w:b/>
              </w:rPr>
              <w:t>Agents</w:t>
            </w:r>
          </w:p>
          <w:p w:rsidR="008E5D06" w:rsidRPr="00C57162" w:rsidRDefault="008E5D06" w:rsidP="00677CF8">
            <w:pPr>
              <w:rPr>
                <w:rFonts w:ascii="Verdana" w:hAnsi="Verdana"/>
                <w:b/>
              </w:rPr>
            </w:pPr>
          </w:p>
        </w:tc>
        <w:sdt>
          <w:sdtPr>
            <w:rPr>
              <w:rFonts w:ascii="Verdana" w:hAnsi="Verdana"/>
            </w:rPr>
            <w:id w:val="1730037791"/>
            <w:placeholder>
              <w:docPart w:val="D73CBCE3987E4F8A8A121BF3EFFE00E4"/>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9F29B3" w:rsidRPr="00F85855" w:rsidTr="00C8475A">
        <w:tc>
          <w:tcPr>
            <w:tcW w:w="2383" w:type="pct"/>
          </w:tcPr>
          <w:p w:rsidR="008E5D06" w:rsidRDefault="008E5D06" w:rsidP="00677CF8">
            <w:pPr>
              <w:rPr>
                <w:rFonts w:ascii="Verdana" w:hAnsi="Verdana"/>
                <w:b/>
              </w:rPr>
            </w:pPr>
            <w:r w:rsidRPr="00C57162">
              <w:rPr>
                <w:rFonts w:ascii="Verdana" w:hAnsi="Verdana"/>
                <w:b/>
              </w:rPr>
              <w:t>Other</w:t>
            </w:r>
          </w:p>
          <w:p w:rsidR="008E5D06" w:rsidRPr="00C57162" w:rsidRDefault="008E5D06" w:rsidP="00677CF8">
            <w:pPr>
              <w:rPr>
                <w:rFonts w:ascii="Verdana" w:hAnsi="Verdana"/>
                <w:b/>
              </w:rPr>
            </w:pPr>
          </w:p>
        </w:tc>
        <w:sdt>
          <w:sdtPr>
            <w:rPr>
              <w:rFonts w:ascii="Verdana" w:hAnsi="Verdana"/>
            </w:rPr>
            <w:id w:val="-598788631"/>
            <w:placeholder>
              <w:docPart w:val="F59E6AD620174B14A0C5777FF7970DE4"/>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8E5D06" w:rsidRPr="00F85855" w:rsidTr="00C8475A">
        <w:tc>
          <w:tcPr>
            <w:tcW w:w="5000" w:type="pct"/>
            <w:gridSpan w:val="3"/>
            <w:shd w:val="clear" w:color="auto" w:fill="E7E6E6" w:themeFill="background2"/>
          </w:tcPr>
          <w:p w:rsidR="008E5D06" w:rsidRPr="00F85855" w:rsidRDefault="008E5D06" w:rsidP="00677CF8">
            <w:pPr>
              <w:rPr>
                <w:rFonts w:ascii="Verdana" w:hAnsi="Verdana"/>
                <w:b/>
              </w:rPr>
            </w:pPr>
            <w:r w:rsidRPr="00F85855">
              <w:rPr>
                <w:rFonts w:ascii="Verdana" w:hAnsi="Verdana"/>
                <w:b/>
              </w:rPr>
              <w:t>Site information:</w:t>
            </w:r>
          </w:p>
          <w:p w:rsidR="008E5D06" w:rsidRPr="00F85855" w:rsidRDefault="008E5D06" w:rsidP="00677CF8">
            <w:pPr>
              <w:rPr>
                <w:rFonts w:ascii="Verdana" w:hAnsi="Verdana"/>
              </w:rPr>
            </w:pPr>
          </w:p>
        </w:tc>
      </w:tr>
      <w:tr w:rsidR="008E5D06" w:rsidRPr="00F85855" w:rsidTr="00C8475A">
        <w:trPr>
          <w:trHeight w:val="4767"/>
        </w:trPr>
        <w:tc>
          <w:tcPr>
            <w:tcW w:w="5000" w:type="pct"/>
            <w:gridSpan w:val="3"/>
          </w:tcPr>
          <w:p w:rsidR="008E5D06" w:rsidRDefault="008E5D06" w:rsidP="00677CF8">
            <w:pPr>
              <w:rPr>
                <w:rFonts w:ascii="Verdana" w:hAnsi="Verdana"/>
                <w:b/>
              </w:rPr>
            </w:pPr>
            <w:r w:rsidRPr="008E3374">
              <w:rPr>
                <w:rFonts w:ascii="Verdana" w:hAnsi="Verdana"/>
                <w:b/>
              </w:rPr>
              <w:t xml:space="preserve">Map </w:t>
            </w:r>
          </w:p>
          <w:p w:rsidR="008E5D06" w:rsidRDefault="008E5D06" w:rsidP="00677CF8">
            <w:pPr>
              <w:rPr>
                <w:rFonts w:ascii="Verdana" w:hAnsi="Verdana"/>
                <w:i/>
              </w:rPr>
            </w:pPr>
            <w:r>
              <w:rPr>
                <w:rFonts w:ascii="Verdana" w:hAnsi="Verdana"/>
                <w:i/>
              </w:rPr>
              <w:t>I</w:t>
            </w:r>
            <w:r w:rsidRPr="008E3374">
              <w:rPr>
                <w:rFonts w:ascii="Verdana" w:hAnsi="Verdana"/>
                <w:i/>
              </w:rPr>
              <w:t xml:space="preserve">nsert </w:t>
            </w:r>
            <w:r>
              <w:rPr>
                <w:rFonts w:ascii="Verdana" w:hAnsi="Verdana"/>
                <w:i/>
              </w:rPr>
              <w:t>a map here, or provide a separate document or attachment if you are submitting via email</w:t>
            </w:r>
          </w:p>
          <w:p w:rsidR="008E5D06" w:rsidRPr="008E3374" w:rsidRDefault="008E5D06" w:rsidP="00677CF8">
            <w:pPr>
              <w:rPr>
                <w:rFonts w:ascii="Verdana" w:hAnsi="Verdana"/>
                <w:i/>
              </w:rPr>
            </w:pPr>
          </w:p>
          <w:p w:rsidR="009F29B3" w:rsidRDefault="008E5D06" w:rsidP="00677CF8">
            <w:pPr>
              <w:rPr>
                <w:rFonts w:ascii="Verdana" w:hAnsi="Verdana"/>
                <w:b/>
                <w:i/>
              </w:rPr>
            </w:pPr>
            <w:r w:rsidRPr="009627E8">
              <w:rPr>
                <w:rFonts w:ascii="Verdana" w:hAnsi="Verdana"/>
                <w:b/>
                <w:i/>
              </w:rPr>
              <w:t>Only sites with boundaries clearly shown on a map can be considered</w:t>
            </w:r>
          </w:p>
          <w:p w:rsidR="00C8475A" w:rsidRDefault="00C8475A" w:rsidP="00677CF8">
            <w:pPr>
              <w:rPr>
                <w:rFonts w:ascii="Verdana" w:hAnsi="Verdana"/>
                <w:b/>
                <w:i/>
              </w:rPr>
            </w:pPr>
          </w:p>
          <w:sdt>
            <w:sdtPr>
              <w:rPr>
                <w:rFonts w:ascii="Verdana" w:hAnsi="Verdana"/>
              </w:rPr>
              <w:id w:val="-1406593991"/>
              <w:showingPlcHdr/>
              <w:picture/>
            </w:sdtPr>
            <w:sdtEndPr/>
            <w:sdtContent>
              <w:p w:rsidR="008E5D06" w:rsidRPr="00F85855" w:rsidRDefault="008E5D06" w:rsidP="009F29B3">
                <w:pPr>
                  <w:jc w:val="center"/>
                  <w:rPr>
                    <w:rFonts w:ascii="Verdana" w:hAnsi="Verdana"/>
                  </w:rPr>
                </w:pPr>
                <w:r>
                  <w:rPr>
                    <w:rFonts w:ascii="Verdana" w:hAnsi="Verdana"/>
                    <w:noProof/>
                    <w:lang w:eastAsia="en-GB"/>
                  </w:rPr>
                  <w:drawing>
                    <wp:inline distT="0" distB="0" distL="0" distR="0" wp14:anchorId="0A504383" wp14:editId="443AA7F2">
                      <wp:extent cx="6234118" cy="528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4199" cy="5334117"/>
                              </a:xfrm>
                              <a:prstGeom prst="rect">
                                <a:avLst/>
                              </a:prstGeom>
                              <a:noFill/>
                              <a:ln>
                                <a:noFill/>
                              </a:ln>
                            </pic:spPr>
                          </pic:pic>
                        </a:graphicData>
                      </a:graphic>
                    </wp:inline>
                  </w:drawing>
                </w:r>
              </w:p>
            </w:sdtContent>
          </w:sdt>
          <w:sdt>
            <w:sdtPr>
              <w:rPr>
                <w:rFonts w:ascii="Verdana" w:hAnsi="Verdana"/>
              </w:rPr>
              <w:id w:val="608248568"/>
              <w:placeholder>
                <w:docPart w:val="788D0D84FDF240C5B0C24455B55BE89F"/>
              </w:placeholder>
              <w:showingPlcHdr/>
            </w:sdtPr>
            <w:sdtEndPr/>
            <w:sdtContent>
              <w:p w:rsidR="008E5D06" w:rsidRPr="00F85855" w:rsidRDefault="008E5D06" w:rsidP="00677CF8">
                <w:pPr>
                  <w:rPr>
                    <w:rFonts w:ascii="Verdana" w:hAnsi="Verdana"/>
                  </w:rPr>
                </w:pPr>
                <w:r w:rsidRPr="00663777">
                  <w:rPr>
                    <w:rStyle w:val="PlaceholderText"/>
                  </w:rPr>
                  <w:t>Click or tap here to enter text.</w:t>
                </w:r>
              </w:p>
            </w:sdtContent>
          </w:sdt>
        </w:tc>
      </w:tr>
      <w:tr w:rsidR="009F29B3" w:rsidRPr="00F85855" w:rsidTr="00C8475A">
        <w:tc>
          <w:tcPr>
            <w:tcW w:w="2383" w:type="pct"/>
          </w:tcPr>
          <w:p w:rsidR="008E5D06" w:rsidRDefault="008E5D06" w:rsidP="00677CF8">
            <w:pPr>
              <w:rPr>
                <w:rFonts w:ascii="Verdana" w:hAnsi="Verdana"/>
              </w:rPr>
            </w:pPr>
            <w:r w:rsidRPr="00C57162">
              <w:rPr>
                <w:rFonts w:ascii="Verdana" w:hAnsi="Verdana"/>
                <w:b/>
              </w:rPr>
              <w:lastRenderedPageBreak/>
              <w:t>Location</w:t>
            </w:r>
            <w:r>
              <w:rPr>
                <w:rFonts w:ascii="Verdana" w:hAnsi="Verdana"/>
              </w:rPr>
              <w:t xml:space="preserve"> </w:t>
            </w:r>
          </w:p>
          <w:p w:rsidR="008E5D06" w:rsidRPr="00CA15E8" w:rsidRDefault="008E5D06" w:rsidP="00677CF8">
            <w:pPr>
              <w:rPr>
                <w:rFonts w:ascii="Verdana" w:hAnsi="Verdana"/>
                <w:i/>
              </w:rPr>
            </w:pPr>
            <w:r>
              <w:rPr>
                <w:rFonts w:ascii="Verdana" w:hAnsi="Verdana"/>
                <w:i/>
              </w:rPr>
              <w:t>P</w:t>
            </w:r>
            <w:r w:rsidRPr="00CA15E8">
              <w:rPr>
                <w:rFonts w:ascii="Verdana" w:hAnsi="Verdana"/>
                <w:i/>
              </w:rPr>
              <w:t>rovide the settlement, or the nearest settlement</w:t>
            </w:r>
          </w:p>
          <w:p w:rsidR="008E5D06" w:rsidRPr="00F85855" w:rsidRDefault="008E5D06" w:rsidP="00677CF8">
            <w:pPr>
              <w:rPr>
                <w:rFonts w:ascii="Verdana" w:hAnsi="Verdana"/>
              </w:rPr>
            </w:pPr>
          </w:p>
        </w:tc>
        <w:sdt>
          <w:sdtPr>
            <w:rPr>
              <w:rFonts w:ascii="Verdana" w:hAnsi="Verdana"/>
            </w:rPr>
            <w:id w:val="568309784"/>
            <w:placeholder>
              <w:docPart w:val="8DBCC1C03B8E442CB1FF0AB0CBA9AF6E"/>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9F29B3" w:rsidRPr="00F85855" w:rsidTr="00C8475A">
        <w:tc>
          <w:tcPr>
            <w:tcW w:w="2383" w:type="pct"/>
          </w:tcPr>
          <w:p w:rsidR="008E5D06" w:rsidRPr="00FC5357" w:rsidRDefault="008E5D06" w:rsidP="00677CF8">
            <w:pPr>
              <w:rPr>
                <w:rFonts w:ascii="Verdana" w:hAnsi="Verdana"/>
                <w:i/>
              </w:rPr>
            </w:pPr>
            <w:r w:rsidRPr="00FC5357">
              <w:rPr>
                <w:rFonts w:ascii="Verdana" w:hAnsi="Verdana"/>
                <w:b/>
                <w:i/>
              </w:rPr>
              <w:t xml:space="preserve">Address </w:t>
            </w:r>
          </w:p>
          <w:p w:rsidR="008E5D06" w:rsidRDefault="008E5D06" w:rsidP="00677CF8">
            <w:pPr>
              <w:rPr>
                <w:rFonts w:ascii="Verdana" w:hAnsi="Verdana"/>
                <w:i/>
              </w:rPr>
            </w:pPr>
            <w:r>
              <w:rPr>
                <w:rFonts w:ascii="Verdana" w:hAnsi="Verdana"/>
                <w:i/>
              </w:rPr>
              <w:t>P</w:t>
            </w:r>
            <w:r w:rsidRPr="00FC5357">
              <w:rPr>
                <w:rFonts w:ascii="Verdana" w:hAnsi="Verdana"/>
                <w:i/>
              </w:rPr>
              <w:t>rovide the address or the broad location of the site</w:t>
            </w:r>
          </w:p>
          <w:p w:rsidR="008E5D06" w:rsidRPr="00F85855" w:rsidRDefault="008E5D06" w:rsidP="00677CF8">
            <w:pPr>
              <w:rPr>
                <w:rFonts w:ascii="Verdana" w:hAnsi="Verdana"/>
              </w:rPr>
            </w:pPr>
          </w:p>
        </w:tc>
        <w:sdt>
          <w:sdtPr>
            <w:rPr>
              <w:rFonts w:ascii="Verdana" w:hAnsi="Verdana"/>
            </w:rPr>
            <w:id w:val="-237257216"/>
            <w:placeholder>
              <w:docPart w:val="8154C2907FF540519C7D9E0C5510C995"/>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9F29B3" w:rsidRPr="00F85855" w:rsidTr="00C8475A">
        <w:tc>
          <w:tcPr>
            <w:tcW w:w="2383" w:type="pct"/>
          </w:tcPr>
          <w:p w:rsidR="008E5D06" w:rsidRPr="00CA15E8" w:rsidRDefault="008E5D06" w:rsidP="00677CF8">
            <w:pPr>
              <w:rPr>
                <w:rFonts w:ascii="Verdana" w:hAnsi="Verdana"/>
                <w:b/>
              </w:rPr>
            </w:pPr>
            <w:r w:rsidRPr="00CA15E8">
              <w:rPr>
                <w:rFonts w:ascii="Verdana" w:hAnsi="Verdana"/>
                <w:b/>
              </w:rPr>
              <w:t>Current site use</w:t>
            </w:r>
          </w:p>
          <w:p w:rsidR="008E5D06" w:rsidRPr="00CA15E8" w:rsidRDefault="008E5D06" w:rsidP="00677CF8">
            <w:pPr>
              <w:rPr>
                <w:rFonts w:ascii="Verdana" w:hAnsi="Verdana"/>
                <w:i/>
              </w:rPr>
            </w:pPr>
            <w:r w:rsidRPr="00CA15E8">
              <w:rPr>
                <w:rFonts w:ascii="Verdana" w:hAnsi="Verdana"/>
                <w:i/>
              </w:rPr>
              <w:t>Explain how the site is currently being used, i.e. agricultural, unused buildings</w:t>
            </w:r>
          </w:p>
          <w:p w:rsidR="008E5D06" w:rsidRPr="00F85855" w:rsidRDefault="008E5D06" w:rsidP="00677CF8">
            <w:pPr>
              <w:rPr>
                <w:rFonts w:ascii="Verdana" w:hAnsi="Verdana"/>
              </w:rPr>
            </w:pPr>
            <w:r>
              <w:rPr>
                <w:rFonts w:ascii="Verdana" w:hAnsi="Verdana"/>
              </w:rPr>
              <w:t xml:space="preserve"> </w:t>
            </w:r>
          </w:p>
        </w:tc>
        <w:sdt>
          <w:sdtPr>
            <w:rPr>
              <w:rFonts w:ascii="Verdana" w:hAnsi="Verdana"/>
            </w:rPr>
            <w:id w:val="336891033"/>
            <w:placeholder>
              <w:docPart w:val="8154C2907FF540519C7D9E0C5510C995"/>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9F29B3" w:rsidRPr="00F85855" w:rsidTr="00C8475A">
        <w:tc>
          <w:tcPr>
            <w:tcW w:w="2383" w:type="pct"/>
          </w:tcPr>
          <w:p w:rsidR="008E5D06" w:rsidRDefault="008E5D06" w:rsidP="00677CF8">
            <w:pPr>
              <w:rPr>
                <w:rFonts w:ascii="Verdana" w:hAnsi="Verdana"/>
                <w:b/>
              </w:rPr>
            </w:pPr>
            <w:r>
              <w:rPr>
                <w:rFonts w:ascii="Verdana" w:hAnsi="Verdana"/>
                <w:b/>
              </w:rPr>
              <w:t xml:space="preserve">Is the site ‘brownfield’ </w:t>
            </w:r>
            <w:r w:rsidRPr="00CA15E8">
              <w:rPr>
                <w:rFonts w:ascii="Verdana" w:hAnsi="Verdana"/>
              </w:rPr>
              <w:t>i.e. has it been built on previously</w:t>
            </w:r>
            <w:r>
              <w:rPr>
                <w:rFonts w:ascii="Verdana" w:hAnsi="Verdana"/>
              </w:rPr>
              <w:t>?</w:t>
            </w:r>
          </w:p>
          <w:p w:rsidR="008E5D06" w:rsidRPr="00CA15E8" w:rsidRDefault="008E5D06" w:rsidP="00677CF8">
            <w:pPr>
              <w:rPr>
                <w:rFonts w:ascii="Verdana" w:hAnsi="Verdana"/>
                <w:b/>
              </w:rPr>
            </w:pPr>
          </w:p>
        </w:tc>
        <w:tc>
          <w:tcPr>
            <w:tcW w:w="2617" w:type="pct"/>
            <w:gridSpan w:val="2"/>
          </w:tcPr>
          <w:p w:rsidR="008E5D06" w:rsidRDefault="008E5D06" w:rsidP="00677CF8">
            <w:pPr>
              <w:rPr>
                <w:rFonts w:ascii="Verdana" w:hAnsi="Verdana"/>
              </w:rPr>
            </w:pPr>
            <w:r>
              <w:rPr>
                <w:rFonts w:ascii="Verdana" w:hAnsi="Verdana"/>
              </w:rPr>
              <w:t xml:space="preserve">Yes  </w:t>
            </w:r>
            <w:sdt>
              <w:sdtPr>
                <w:rPr>
                  <w:rFonts w:ascii="Verdana" w:hAnsi="Verdana"/>
                </w:rPr>
                <w:id w:val="1772346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E5D06" w:rsidRDefault="008E5D06" w:rsidP="00677CF8">
            <w:pPr>
              <w:rPr>
                <w:rFonts w:ascii="Verdana" w:hAnsi="Verdana"/>
              </w:rPr>
            </w:pPr>
            <w:r>
              <w:rPr>
                <w:rFonts w:ascii="Verdana" w:hAnsi="Verdana"/>
              </w:rPr>
              <w:t xml:space="preserve">No   </w:t>
            </w:r>
            <w:sdt>
              <w:sdtPr>
                <w:rPr>
                  <w:rFonts w:ascii="Verdana" w:hAnsi="Verdana"/>
                </w:rPr>
                <w:id w:val="-15403440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29B3" w:rsidRPr="00F85855" w:rsidTr="00C8475A">
        <w:tc>
          <w:tcPr>
            <w:tcW w:w="2383" w:type="pct"/>
          </w:tcPr>
          <w:p w:rsidR="008E5D06" w:rsidRPr="00CA15E8" w:rsidRDefault="008E5D06" w:rsidP="00677CF8">
            <w:pPr>
              <w:rPr>
                <w:rFonts w:ascii="Verdana" w:hAnsi="Verdana"/>
                <w:b/>
              </w:rPr>
            </w:pPr>
            <w:r w:rsidRPr="00CA15E8">
              <w:rPr>
                <w:rFonts w:ascii="Verdana" w:hAnsi="Verdana"/>
                <w:b/>
              </w:rPr>
              <w:t>Proposed site use</w:t>
            </w:r>
          </w:p>
          <w:p w:rsidR="008E5D06" w:rsidRDefault="008E5D06" w:rsidP="00677CF8">
            <w:pPr>
              <w:rPr>
                <w:rFonts w:ascii="Verdana" w:hAnsi="Verdana"/>
                <w:i/>
              </w:rPr>
            </w:pPr>
            <w:r w:rsidRPr="00CD3AC8">
              <w:rPr>
                <w:rFonts w:ascii="Verdana" w:hAnsi="Verdana"/>
                <w:i/>
              </w:rPr>
              <w:t>For residential development, indicate the housing type or community group that may need the housing, such as older people, private rented housing or people wishing to build or commission their own homes</w:t>
            </w:r>
          </w:p>
          <w:p w:rsidR="008E5D06" w:rsidRDefault="008E5D06" w:rsidP="00677CF8">
            <w:pPr>
              <w:rPr>
                <w:rFonts w:ascii="Verdana" w:hAnsi="Verdana"/>
                <w:i/>
              </w:rPr>
            </w:pPr>
          </w:p>
          <w:p w:rsidR="008E5D06" w:rsidRDefault="008E5D06" w:rsidP="00677CF8">
            <w:pPr>
              <w:rPr>
                <w:rFonts w:ascii="Verdana" w:hAnsi="Verdana"/>
              </w:rPr>
            </w:pPr>
            <w:r w:rsidRPr="00CD3AC8">
              <w:rPr>
                <w:rFonts w:ascii="Verdana" w:hAnsi="Verdana"/>
                <w:i/>
              </w:rPr>
              <w:t>For economic development uses, indicate the type, i.e. retail, leisure, cul</w:t>
            </w:r>
            <w:r>
              <w:rPr>
                <w:rFonts w:ascii="Verdana" w:hAnsi="Verdana"/>
                <w:i/>
              </w:rPr>
              <w:t>tural, office, warehousing etc.</w:t>
            </w:r>
            <w:r w:rsidRPr="00CD3AC8">
              <w:rPr>
                <w:rFonts w:ascii="Verdana" w:hAnsi="Verdana"/>
              </w:rPr>
              <w:t xml:space="preserve"> </w:t>
            </w:r>
          </w:p>
          <w:p w:rsidR="008E5D06" w:rsidRPr="00F85855" w:rsidRDefault="008E5D06" w:rsidP="00677CF8">
            <w:pPr>
              <w:rPr>
                <w:rFonts w:ascii="Verdana" w:hAnsi="Verdana"/>
              </w:rPr>
            </w:pPr>
          </w:p>
        </w:tc>
        <w:tc>
          <w:tcPr>
            <w:tcW w:w="2617" w:type="pct"/>
            <w:gridSpan w:val="2"/>
          </w:tcPr>
          <w:p w:rsidR="008E5D06" w:rsidRDefault="008E5D06" w:rsidP="00677CF8">
            <w:pPr>
              <w:rPr>
                <w:rFonts w:ascii="Verdana" w:hAnsi="Verdana"/>
              </w:rPr>
            </w:pPr>
            <w:r>
              <w:rPr>
                <w:rFonts w:ascii="Verdana" w:hAnsi="Verdana"/>
              </w:rPr>
              <w:t>Market housing</w:t>
            </w:r>
            <w:sdt>
              <w:sdtPr>
                <w:rPr>
                  <w:rFonts w:ascii="Verdana" w:hAnsi="Verdana"/>
                </w:rPr>
                <w:id w:val="-1959943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E5D06" w:rsidRDefault="008E5D06" w:rsidP="00677CF8">
            <w:pPr>
              <w:rPr>
                <w:rFonts w:ascii="Verdana" w:hAnsi="Verdana"/>
              </w:rPr>
            </w:pPr>
            <w:r>
              <w:rPr>
                <w:rFonts w:ascii="Verdana" w:hAnsi="Verdana"/>
              </w:rPr>
              <w:t>Affordable Housing</w:t>
            </w:r>
            <w:sdt>
              <w:sdtPr>
                <w:rPr>
                  <w:rFonts w:ascii="Verdana" w:hAnsi="Verdana"/>
                </w:rPr>
                <w:id w:val="-690216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E5D06" w:rsidRDefault="008E5D06" w:rsidP="00677CF8">
            <w:pPr>
              <w:rPr>
                <w:rFonts w:ascii="Verdana" w:hAnsi="Verdana"/>
              </w:rPr>
            </w:pPr>
            <w:r>
              <w:rPr>
                <w:rFonts w:ascii="Verdana" w:hAnsi="Verdana"/>
              </w:rPr>
              <w:t>Care homes</w:t>
            </w:r>
            <w:sdt>
              <w:sdtPr>
                <w:rPr>
                  <w:rFonts w:ascii="Verdana" w:hAnsi="Verdana"/>
                </w:rPr>
                <w:id w:val="-788427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E5D06" w:rsidRDefault="008E5D06" w:rsidP="00677CF8">
            <w:pPr>
              <w:rPr>
                <w:rFonts w:ascii="Verdana" w:hAnsi="Verdana"/>
              </w:rPr>
            </w:pPr>
            <w:r>
              <w:rPr>
                <w:rFonts w:ascii="Verdana" w:hAnsi="Verdana"/>
              </w:rPr>
              <w:t xml:space="preserve">Traveller sites </w:t>
            </w:r>
            <w:sdt>
              <w:sdtPr>
                <w:rPr>
                  <w:rFonts w:ascii="Verdana" w:hAnsi="Verdana"/>
                </w:rPr>
                <w:id w:val="175304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E5D06" w:rsidRDefault="008E5D06" w:rsidP="00677CF8">
            <w:pPr>
              <w:rPr>
                <w:rFonts w:ascii="Verdana" w:hAnsi="Verdana"/>
              </w:rPr>
            </w:pPr>
            <w:r>
              <w:rPr>
                <w:rFonts w:ascii="Verdana" w:hAnsi="Verdana"/>
              </w:rPr>
              <w:t xml:space="preserve">Self- Build </w:t>
            </w:r>
            <w:sdt>
              <w:sdtPr>
                <w:rPr>
                  <w:rFonts w:ascii="Verdana" w:hAnsi="Verdana"/>
                </w:rPr>
                <w:id w:val="-4440018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E5D06" w:rsidRDefault="008E5D06" w:rsidP="00677CF8">
            <w:pPr>
              <w:rPr>
                <w:rFonts w:ascii="Verdana" w:hAnsi="Verdana"/>
              </w:rPr>
            </w:pPr>
            <w:r>
              <w:rPr>
                <w:rFonts w:ascii="Verdana" w:hAnsi="Verdana"/>
              </w:rPr>
              <w:t xml:space="preserve">Other types of housing </w:t>
            </w:r>
            <w:sdt>
              <w:sdtPr>
                <w:rPr>
                  <w:rFonts w:ascii="Verdana" w:hAnsi="Verdana"/>
                </w:rPr>
                <w:id w:val="-843712481"/>
                <w:placeholder>
                  <w:docPart w:val="9F7E02E41D9E45DEB24A52AD9409FEB0"/>
                </w:placeholder>
                <w:showingPlcHdr/>
              </w:sdtPr>
              <w:sdtEndPr/>
              <w:sdtContent>
                <w:r w:rsidRPr="00663777">
                  <w:rPr>
                    <w:rStyle w:val="PlaceholderText"/>
                  </w:rPr>
                  <w:t>Click or tap here to enter text.</w:t>
                </w:r>
              </w:sdtContent>
            </w:sdt>
          </w:p>
          <w:p w:rsidR="008E5D06" w:rsidRDefault="008E5D06" w:rsidP="00677CF8">
            <w:pPr>
              <w:rPr>
                <w:rFonts w:ascii="Verdana" w:hAnsi="Verdana"/>
              </w:rPr>
            </w:pPr>
          </w:p>
          <w:p w:rsidR="008E5D06" w:rsidRDefault="008E5D06" w:rsidP="00677CF8">
            <w:pPr>
              <w:rPr>
                <w:rFonts w:ascii="Verdana" w:hAnsi="Verdana"/>
              </w:rPr>
            </w:pPr>
            <w:r>
              <w:rPr>
                <w:rFonts w:ascii="Verdana" w:hAnsi="Verdana"/>
              </w:rPr>
              <w:t>Type of economic use:</w:t>
            </w:r>
          </w:p>
          <w:sdt>
            <w:sdtPr>
              <w:rPr>
                <w:rFonts w:ascii="Verdana" w:hAnsi="Verdana"/>
              </w:rPr>
              <w:id w:val="244618455"/>
              <w:placeholder>
                <w:docPart w:val="EF1F7D73F2014B4EA477CB9C8FA34EA0"/>
              </w:placeholder>
              <w:showingPlcHdr/>
            </w:sdtPr>
            <w:sdtEndPr/>
            <w:sdtContent>
              <w:p w:rsidR="008E5D06" w:rsidRDefault="008E5D06" w:rsidP="00677CF8">
                <w:pPr>
                  <w:rPr>
                    <w:rFonts w:ascii="Verdana" w:hAnsi="Verdana"/>
                  </w:rPr>
                </w:pPr>
                <w:r w:rsidRPr="00663777">
                  <w:rPr>
                    <w:rStyle w:val="PlaceholderText"/>
                  </w:rPr>
                  <w:t>Click or tap here to enter text.</w:t>
                </w:r>
              </w:p>
            </w:sdtContent>
          </w:sdt>
          <w:p w:rsidR="008E5D06" w:rsidRPr="00F85855" w:rsidRDefault="008E5D06" w:rsidP="00677CF8">
            <w:pPr>
              <w:rPr>
                <w:rFonts w:ascii="Verdana" w:hAnsi="Verdana"/>
              </w:rPr>
            </w:pPr>
          </w:p>
        </w:tc>
      </w:tr>
      <w:tr w:rsidR="009F29B3" w:rsidRPr="00F85855" w:rsidTr="00C8475A">
        <w:tc>
          <w:tcPr>
            <w:tcW w:w="2383" w:type="pct"/>
          </w:tcPr>
          <w:p w:rsidR="008E5D06" w:rsidRPr="00454E66" w:rsidRDefault="008E5D06" w:rsidP="00677CF8">
            <w:pPr>
              <w:rPr>
                <w:rFonts w:ascii="Verdana" w:hAnsi="Verdana"/>
                <w:b/>
              </w:rPr>
            </w:pPr>
            <w:r w:rsidRPr="00454E66">
              <w:rPr>
                <w:rFonts w:ascii="Verdana" w:hAnsi="Verdana"/>
                <w:b/>
              </w:rPr>
              <w:t xml:space="preserve">Site Size </w:t>
            </w:r>
          </w:p>
          <w:p w:rsidR="008E5D06" w:rsidRPr="00C57162" w:rsidRDefault="008E5D06" w:rsidP="00677CF8">
            <w:pPr>
              <w:rPr>
                <w:rFonts w:ascii="Verdana" w:hAnsi="Verdana"/>
                <w:i/>
              </w:rPr>
            </w:pPr>
            <w:r>
              <w:rPr>
                <w:rFonts w:ascii="Verdana" w:hAnsi="Verdana"/>
                <w:i/>
              </w:rPr>
              <w:t>Estimate the size of the plot of land.  Please note that t</w:t>
            </w:r>
            <w:r w:rsidRPr="00C57162">
              <w:rPr>
                <w:rFonts w:ascii="Verdana" w:hAnsi="Verdana"/>
                <w:i/>
              </w:rPr>
              <w:t>he minimum site size is 0.</w:t>
            </w:r>
            <w:r>
              <w:rPr>
                <w:rFonts w:ascii="Verdana" w:hAnsi="Verdana"/>
                <w:i/>
              </w:rPr>
              <w:t>2</w:t>
            </w:r>
            <w:r w:rsidRPr="00C57162">
              <w:rPr>
                <w:rFonts w:ascii="Verdana" w:hAnsi="Verdana"/>
                <w:i/>
              </w:rPr>
              <w:t>5 ha or 5 dwellings</w:t>
            </w:r>
          </w:p>
          <w:p w:rsidR="008E5D06" w:rsidRPr="00F85855" w:rsidRDefault="008E5D06" w:rsidP="00677CF8">
            <w:pPr>
              <w:rPr>
                <w:rFonts w:ascii="Verdana" w:hAnsi="Verdana"/>
              </w:rPr>
            </w:pPr>
          </w:p>
        </w:tc>
        <w:tc>
          <w:tcPr>
            <w:tcW w:w="2617" w:type="pct"/>
            <w:gridSpan w:val="2"/>
          </w:tcPr>
          <w:p w:rsidR="008E5D06" w:rsidRDefault="008E5D06" w:rsidP="00677CF8">
            <w:pPr>
              <w:rPr>
                <w:rFonts w:ascii="Verdana" w:hAnsi="Verdana"/>
              </w:rPr>
            </w:pPr>
          </w:p>
          <w:sdt>
            <w:sdtPr>
              <w:rPr>
                <w:rFonts w:ascii="Verdana" w:hAnsi="Verdana"/>
              </w:rPr>
              <w:id w:val="1691109968"/>
              <w:placeholder>
                <w:docPart w:val="89047AF8EBD74013B1F998BFEB4BFBDE"/>
              </w:placeholder>
              <w:showingPlcHdr/>
            </w:sdtPr>
            <w:sdtEndPr/>
            <w:sdtContent>
              <w:p w:rsidR="008E5D06" w:rsidRDefault="008E5D06" w:rsidP="00677CF8">
                <w:pPr>
                  <w:rPr>
                    <w:rFonts w:ascii="Verdana" w:hAnsi="Verdana"/>
                  </w:rPr>
                </w:pPr>
                <w:r w:rsidRPr="00663777">
                  <w:rPr>
                    <w:rStyle w:val="PlaceholderText"/>
                  </w:rPr>
                  <w:t>Click or tap here to enter text.</w:t>
                </w:r>
              </w:p>
            </w:sdtContent>
          </w:sdt>
          <w:p w:rsidR="008E5D06" w:rsidRDefault="008E5D06" w:rsidP="00677CF8">
            <w:pPr>
              <w:rPr>
                <w:rFonts w:ascii="Verdana" w:hAnsi="Verdana"/>
              </w:rPr>
            </w:pPr>
          </w:p>
          <w:p w:rsidR="008E5D06" w:rsidRPr="00F85855" w:rsidRDefault="008E5D06" w:rsidP="00677CF8">
            <w:pPr>
              <w:rPr>
                <w:rFonts w:ascii="Verdana" w:hAnsi="Verdana"/>
              </w:rPr>
            </w:pPr>
          </w:p>
        </w:tc>
      </w:tr>
      <w:tr w:rsidR="009F29B3" w:rsidRPr="00F85855" w:rsidTr="00C8475A">
        <w:trPr>
          <w:trHeight w:val="3371"/>
        </w:trPr>
        <w:tc>
          <w:tcPr>
            <w:tcW w:w="2383" w:type="pct"/>
          </w:tcPr>
          <w:p w:rsidR="008E5D06" w:rsidRPr="000D3BAD" w:rsidRDefault="008E5D06" w:rsidP="00677CF8">
            <w:pPr>
              <w:rPr>
                <w:rFonts w:ascii="Verdana" w:hAnsi="Verdana"/>
                <w:b/>
                <w:i/>
              </w:rPr>
            </w:pPr>
            <w:r w:rsidRPr="000D3BAD">
              <w:rPr>
                <w:rFonts w:ascii="Verdana" w:hAnsi="Verdana"/>
                <w:b/>
                <w:i/>
              </w:rPr>
              <w:t>Site Description</w:t>
            </w:r>
          </w:p>
          <w:p w:rsidR="008E5D06" w:rsidRPr="003004FA" w:rsidRDefault="008E5D06" w:rsidP="00677CF8">
            <w:pPr>
              <w:rPr>
                <w:rFonts w:ascii="Verdana" w:hAnsi="Verdana"/>
                <w:i/>
              </w:rPr>
            </w:pPr>
            <w:r w:rsidRPr="00454E66">
              <w:rPr>
                <w:rFonts w:ascii="Verdana" w:hAnsi="Verdana"/>
                <w:i/>
              </w:rPr>
              <w:t xml:space="preserve">Please describe the site, providing photos if possible </w:t>
            </w:r>
          </w:p>
        </w:tc>
        <w:tc>
          <w:tcPr>
            <w:tcW w:w="2617" w:type="pct"/>
            <w:gridSpan w:val="2"/>
          </w:tcPr>
          <w:sdt>
            <w:sdtPr>
              <w:rPr>
                <w:rFonts w:ascii="Verdana" w:hAnsi="Verdana"/>
              </w:rPr>
              <w:id w:val="-1176028749"/>
              <w:showingPlcHdr/>
              <w:picture/>
            </w:sdtPr>
            <w:sdtEndPr/>
            <w:sdtContent>
              <w:p w:rsidR="008E5D06" w:rsidRPr="00F85855" w:rsidRDefault="008E5D06" w:rsidP="009F29B3">
                <w:pPr>
                  <w:jc w:val="center"/>
                  <w:rPr>
                    <w:rFonts w:ascii="Verdana" w:hAnsi="Verdana"/>
                  </w:rPr>
                </w:pPr>
                <w:r>
                  <w:rPr>
                    <w:rFonts w:ascii="Verdana" w:hAnsi="Verdana"/>
                    <w:noProof/>
                    <w:lang w:eastAsia="en-GB"/>
                  </w:rPr>
                  <w:drawing>
                    <wp:inline distT="0" distB="0" distL="0" distR="0">
                      <wp:extent cx="3020291" cy="3149153"/>
                      <wp:effectExtent l="0" t="0" r="889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696" cy="3175642"/>
                              </a:xfrm>
                              <a:prstGeom prst="rect">
                                <a:avLst/>
                              </a:prstGeom>
                              <a:noFill/>
                              <a:ln>
                                <a:noFill/>
                              </a:ln>
                            </pic:spPr>
                          </pic:pic>
                        </a:graphicData>
                      </a:graphic>
                    </wp:inline>
                  </w:drawing>
                </w:r>
              </w:p>
            </w:sdtContent>
          </w:sdt>
          <w:p w:rsidR="008E5D06" w:rsidRPr="00F85855" w:rsidRDefault="00C8475A" w:rsidP="00677CF8">
            <w:pPr>
              <w:rPr>
                <w:rFonts w:ascii="Verdana" w:hAnsi="Verdana"/>
              </w:rPr>
            </w:pPr>
            <w:sdt>
              <w:sdtPr>
                <w:rPr>
                  <w:rFonts w:ascii="Verdana" w:hAnsi="Verdana"/>
                </w:rPr>
                <w:id w:val="-523164692"/>
                <w:placeholder>
                  <w:docPart w:val="FA7CADA23BA54FD68A7501A7F06614E6"/>
                </w:placeholder>
                <w:showingPlcHdr/>
              </w:sdtPr>
              <w:sdtEndPr/>
              <w:sdtContent>
                <w:r w:rsidR="008E5D06" w:rsidRPr="00663777">
                  <w:rPr>
                    <w:rStyle w:val="PlaceholderText"/>
                  </w:rPr>
                  <w:t>Click or tap here to enter text.</w:t>
                </w:r>
              </w:sdtContent>
            </w:sdt>
          </w:p>
        </w:tc>
        <w:bookmarkStart w:id="0" w:name="_GoBack"/>
        <w:bookmarkEnd w:id="0"/>
      </w:tr>
      <w:tr w:rsidR="008E5D06" w:rsidRPr="00F85855" w:rsidTr="00C8475A">
        <w:tc>
          <w:tcPr>
            <w:tcW w:w="5000" w:type="pct"/>
            <w:gridSpan w:val="3"/>
            <w:shd w:val="clear" w:color="auto" w:fill="E7E6E6" w:themeFill="background2"/>
          </w:tcPr>
          <w:p w:rsidR="008E5D06" w:rsidRPr="00F85855" w:rsidRDefault="008E5D06" w:rsidP="00677CF8">
            <w:pPr>
              <w:rPr>
                <w:rFonts w:ascii="Verdana" w:hAnsi="Verdana"/>
                <w:b/>
              </w:rPr>
            </w:pPr>
            <w:r w:rsidRPr="00F85855">
              <w:rPr>
                <w:rFonts w:ascii="Verdana" w:hAnsi="Verdana"/>
                <w:b/>
              </w:rPr>
              <w:lastRenderedPageBreak/>
              <w:t>Development potential</w:t>
            </w:r>
          </w:p>
          <w:p w:rsidR="008E5D06" w:rsidRPr="00F85855" w:rsidRDefault="008E5D06" w:rsidP="00677CF8">
            <w:pPr>
              <w:rPr>
                <w:rFonts w:ascii="Verdana" w:hAnsi="Verdana"/>
                <w:i/>
              </w:rPr>
            </w:pPr>
            <w:r w:rsidRPr="00F85855">
              <w:rPr>
                <w:rFonts w:ascii="Verdana" w:hAnsi="Verdana"/>
                <w:i/>
              </w:rPr>
              <w:t>Please help us with the assessment of your site by providing any further information you can about the site.</w:t>
            </w:r>
          </w:p>
          <w:p w:rsidR="008E5D06" w:rsidRPr="00F85855" w:rsidRDefault="008E5D06" w:rsidP="00677CF8">
            <w:pPr>
              <w:rPr>
                <w:rFonts w:ascii="Verdana" w:hAnsi="Verdana"/>
                <w:i/>
              </w:rPr>
            </w:pPr>
          </w:p>
        </w:tc>
      </w:tr>
      <w:tr w:rsidR="00C8475A" w:rsidRPr="00F85855" w:rsidTr="00C8475A">
        <w:trPr>
          <w:trHeight w:val="450"/>
        </w:trPr>
        <w:tc>
          <w:tcPr>
            <w:tcW w:w="2383" w:type="pct"/>
            <w:vMerge w:val="restart"/>
          </w:tcPr>
          <w:p w:rsidR="003373E2" w:rsidRPr="00EF33C9" w:rsidRDefault="003373E2" w:rsidP="00677CF8">
            <w:pPr>
              <w:rPr>
                <w:rFonts w:ascii="Verdana" w:hAnsi="Verdana"/>
                <w:b/>
              </w:rPr>
            </w:pPr>
            <w:r w:rsidRPr="00EF33C9">
              <w:rPr>
                <w:rFonts w:ascii="Verdana" w:hAnsi="Verdana"/>
                <w:b/>
              </w:rPr>
              <w:t>Timescale</w:t>
            </w:r>
          </w:p>
          <w:p w:rsidR="003373E2" w:rsidRDefault="003373E2" w:rsidP="00677CF8">
            <w:pPr>
              <w:rPr>
                <w:rFonts w:ascii="Verdana" w:hAnsi="Verdana"/>
              </w:rPr>
            </w:pPr>
            <w:r w:rsidRPr="00EF33C9">
              <w:rPr>
                <w:rFonts w:ascii="Verdana" w:hAnsi="Verdana"/>
              </w:rPr>
              <w:t>How soon</w:t>
            </w:r>
            <w:r>
              <w:rPr>
                <w:rFonts w:ascii="Verdana" w:hAnsi="Verdana"/>
              </w:rPr>
              <w:t xml:space="preserve"> could development begin?  For example are buildings on site occupied, or is the land being used for other purposes and for how long?  Please provide an estimate.</w:t>
            </w:r>
          </w:p>
          <w:p w:rsidR="003373E2" w:rsidRPr="00EF33C9" w:rsidRDefault="003373E2" w:rsidP="00677CF8">
            <w:pPr>
              <w:rPr>
                <w:rFonts w:ascii="Verdana" w:hAnsi="Verdana"/>
              </w:rPr>
            </w:pPr>
          </w:p>
        </w:tc>
        <w:tc>
          <w:tcPr>
            <w:tcW w:w="1502" w:type="pct"/>
          </w:tcPr>
          <w:p w:rsidR="003373E2" w:rsidRDefault="003373E2" w:rsidP="00677CF8">
            <w:pPr>
              <w:rPr>
                <w:rFonts w:ascii="Verdana" w:hAnsi="Verdana"/>
              </w:rPr>
            </w:pPr>
            <w:r>
              <w:rPr>
                <w:rFonts w:ascii="Verdana" w:hAnsi="Verdana"/>
              </w:rPr>
              <w:t xml:space="preserve">1-5 years     </w:t>
            </w:r>
          </w:p>
          <w:p w:rsidR="003373E2" w:rsidRDefault="003373E2" w:rsidP="00677CF8">
            <w:pPr>
              <w:rPr>
                <w:rFonts w:ascii="Verdana" w:hAnsi="Verdana"/>
              </w:rPr>
            </w:pPr>
          </w:p>
        </w:tc>
        <w:tc>
          <w:tcPr>
            <w:tcW w:w="1114" w:type="pct"/>
          </w:tcPr>
          <w:p w:rsidR="003373E2" w:rsidRDefault="00C8475A" w:rsidP="00677CF8">
            <w:pPr>
              <w:rPr>
                <w:rFonts w:ascii="Verdana" w:hAnsi="Verdana"/>
              </w:rPr>
            </w:pPr>
            <w:sdt>
              <w:sdtPr>
                <w:rPr>
                  <w:rFonts w:ascii="Verdana" w:hAnsi="Verdana"/>
                </w:rPr>
                <w:id w:val="1357620814"/>
                <w14:checkbox>
                  <w14:checked w14:val="0"/>
                  <w14:checkedState w14:val="2612" w14:font="MS Gothic"/>
                  <w14:uncheckedState w14:val="2610" w14:font="MS Gothic"/>
                </w14:checkbox>
              </w:sdtPr>
              <w:sdtEndPr/>
              <w:sdtContent>
                <w:r w:rsidR="009F29B3">
                  <w:rPr>
                    <w:rFonts w:ascii="MS Gothic" w:eastAsia="MS Gothic" w:hAnsi="MS Gothic" w:hint="eastAsia"/>
                  </w:rPr>
                  <w:t>☐</w:t>
                </w:r>
              </w:sdtContent>
            </w:sdt>
          </w:p>
          <w:p w:rsidR="003373E2" w:rsidRDefault="003373E2" w:rsidP="00677CF8">
            <w:pPr>
              <w:rPr>
                <w:rFonts w:ascii="Verdana" w:hAnsi="Verdana"/>
              </w:rPr>
            </w:pPr>
          </w:p>
        </w:tc>
      </w:tr>
      <w:tr w:rsidR="00C8475A" w:rsidRPr="00F85855" w:rsidTr="00C8475A">
        <w:trPr>
          <w:trHeight w:val="465"/>
        </w:trPr>
        <w:tc>
          <w:tcPr>
            <w:tcW w:w="2383" w:type="pct"/>
            <w:vMerge/>
          </w:tcPr>
          <w:p w:rsidR="003373E2" w:rsidRPr="00EF33C9" w:rsidRDefault="003373E2" w:rsidP="00677CF8">
            <w:pPr>
              <w:rPr>
                <w:rFonts w:ascii="Verdana" w:hAnsi="Verdana"/>
                <w:b/>
              </w:rPr>
            </w:pPr>
          </w:p>
        </w:tc>
        <w:tc>
          <w:tcPr>
            <w:tcW w:w="1502" w:type="pct"/>
          </w:tcPr>
          <w:p w:rsidR="003373E2" w:rsidRDefault="003373E2" w:rsidP="00677CF8">
            <w:pPr>
              <w:rPr>
                <w:rFonts w:ascii="Verdana" w:hAnsi="Verdana"/>
              </w:rPr>
            </w:pPr>
            <w:r>
              <w:rPr>
                <w:rFonts w:ascii="Verdana" w:hAnsi="Verdana"/>
              </w:rPr>
              <w:t xml:space="preserve">6-10 years   </w:t>
            </w:r>
          </w:p>
          <w:p w:rsidR="003373E2" w:rsidRDefault="003373E2" w:rsidP="00677CF8">
            <w:pPr>
              <w:rPr>
                <w:rFonts w:ascii="Verdana" w:hAnsi="Verdana"/>
              </w:rPr>
            </w:pPr>
          </w:p>
        </w:tc>
        <w:tc>
          <w:tcPr>
            <w:tcW w:w="1114" w:type="pct"/>
          </w:tcPr>
          <w:p w:rsidR="003373E2" w:rsidRDefault="00C8475A" w:rsidP="00677CF8">
            <w:pPr>
              <w:rPr>
                <w:rFonts w:ascii="Verdana" w:hAnsi="Verdana"/>
              </w:rPr>
            </w:pPr>
            <w:sdt>
              <w:sdtPr>
                <w:rPr>
                  <w:rFonts w:ascii="Verdana" w:hAnsi="Verdana"/>
                </w:rPr>
                <w:id w:val="-750196284"/>
                <w14:checkbox>
                  <w14:checked w14:val="0"/>
                  <w14:checkedState w14:val="2612" w14:font="MS Gothic"/>
                  <w14:uncheckedState w14:val="2610" w14:font="MS Gothic"/>
                </w14:checkbox>
              </w:sdtPr>
              <w:sdtEndPr/>
              <w:sdtContent>
                <w:r w:rsidR="003373E2">
                  <w:rPr>
                    <w:rFonts w:ascii="MS Gothic" w:eastAsia="MS Gothic" w:hAnsi="MS Gothic" w:hint="eastAsia"/>
                  </w:rPr>
                  <w:t>☐</w:t>
                </w:r>
              </w:sdtContent>
            </w:sdt>
          </w:p>
        </w:tc>
      </w:tr>
      <w:tr w:rsidR="00C8475A" w:rsidRPr="00F85855" w:rsidTr="00C8475A">
        <w:trPr>
          <w:trHeight w:val="450"/>
        </w:trPr>
        <w:tc>
          <w:tcPr>
            <w:tcW w:w="2383" w:type="pct"/>
            <w:vMerge/>
          </w:tcPr>
          <w:p w:rsidR="003373E2" w:rsidRPr="00EF33C9" w:rsidRDefault="003373E2" w:rsidP="00677CF8">
            <w:pPr>
              <w:rPr>
                <w:rFonts w:ascii="Verdana" w:hAnsi="Verdana"/>
                <w:b/>
              </w:rPr>
            </w:pPr>
          </w:p>
        </w:tc>
        <w:tc>
          <w:tcPr>
            <w:tcW w:w="1502" w:type="pct"/>
          </w:tcPr>
          <w:p w:rsidR="003373E2" w:rsidRDefault="003373E2" w:rsidP="00677CF8">
            <w:pPr>
              <w:rPr>
                <w:rFonts w:ascii="Verdana" w:hAnsi="Verdana"/>
              </w:rPr>
            </w:pPr>
            <w:r>
              <w:rPr>
                <w:rFonts w:ascii="Verdana" w:hAnsi="Verdana"/>
              </w:rPr>
              <w:t xml:space="preserve">11-15 years </w:t>
            </w:r>
          </w:p>
          <w:p w:rsidR="003373E2" w:rsidRDefault="003373E2" w:rsidP="00677CF8">
            <w:pPr>
              <w:rPr>
                <w:rFonts w:ascii="Verdana" w:hAnsi="Verdana"/>
              </w:rPr>
            </w:pPr>
          </w:p>
        </w:tc>
        <w:tc>
          <w:tcPr>
            <w:tcW w:w="1114" w:type="pct"/>
          </w:tcPr>
          <w:p w:rsidR="003373E2" w:rsidRDefault="00C8475A" w:rsidP="00677CF8">
            <w:pPr>
              <w:rPr>
                <w:rFonts w:ascii="Verdana" w:hAnsi="Verdana"/>
              </w:rPr>
            </w:pPr>
            <w:sdt>
              <w:sdtPr>
                <w:rPr>
                  <w:rFonts w:ascii="Verdana" w:hAnsi="Verdana"/>
                </w:rPr>
                <w:id w:val="1356303053"/>
                <w14:checkbox>
                  <w14:checked w14:val="0"/>
                  <w14:checkedState w14:val="2612" w14:font="MS Gothic"/>
                  <w14:uncheckedState w14:val="2610" w14:font="MS Gothic"/>
                </w14:checkbox>
              </w:sdtPr>
              <w:sdtEndPr/>
              <w:sdtContent>
                <w:r w:rsidR="003373E2">
                  <w:rPr>
                    <w:rFonts w:ascii="MS Gothic" w:eastAsia="MS Gothic" w:hAnsi="MS Gothic" w:hint="eastAsia"/>
                  </w:rPr>
                  <w:t>☐</w:t>
                </w:r>
              </w:sdtContent>
            </w:sdt>
          </w:p>
          <w:p w:rsidR="003373E2" w:rsidRDefault="003373E2" w:rsidP="00677CF8">
            <w:pPr>
              <w:rPr>
                <w:rFonts w:ascii="Verdana" w:hAnsi="Verdana"/>
              </w:rPr>
            </w:pPr>
          </w:p>
        </w:tc>
      </w:tr>
      <w:tr w:rsidR="00C8475A" w:rsidRPr="00F85855" w:rsidTr="00C8475A">
        <w:trPr>
          <w:trHeight w:val="465"/>
        </w:trPr>
        <w:tc>
          <w:tcPr>
            <w:tcW w:w="2383" w:type="pct"/>
            <w:vMerge/>
          </w:tcPr>
          <w:p w:rsidR="003373E2" w:rsidRPr="00EF33C9" w:rsidRDefault="003373E2" w:rsidP="00677CF8">
            <w:pPr>
              <w:rPr>
                <w:rFonts w:ascii="Verdana" w:hAnsi="Verdana"/>
                <w:b/>
              </w:rPr>
            </w:pPr>
          </w:p>
        </w:tc>
        <w:tc>
          <w:tcPr>
            <w:tcW w:w="1502" w:type="pct"/>
          </w:tcPr>
          <w:p w:rsidR="003373E2" w:rsidRDefault="003373E2" w:rsidP="00677CF8">
            <w:pPr>
              <w:rPr>
                <w:rFonts w:ascii="Verdana" w:hAnsi="Verdana"/>
              </w:rPr>
            </w:pPr>
            <w:r>
              <w:rPr>
                <w:rFonts w:ascii="Verdana" w:hAnsi="Verdana"/>
              </w:rPr>
              <w:t xml:space="preserve">15+ years    </w:t>
            </w:r>
          </w:p>
        </w:tc>
        <w:tc>
          <w:tcPr>
            <w:tcW w:w="1114" w:type="pct"/>
          </w:tcPr>
          <w:p w:rsidR="003373E2" w:rsidRDefault="00C8475A" w:rsidP="00677CF8">
            <w:pPr>
              <w:rPr>
                <w:rFonts w:ascii="Verdana" w:hAnsi="Verdana"/>
              </w:rPr>
            </w:pPr>
            <w:sdt>
              <w:sdtPr>
                <w:rPr>
                  <w:rFonts w:ascii="Verdana" w:hAnsi="Verdana"/>
                </w:rPr>
                <w:id w:val="1100842662"/>
                <w14:checkbox>
                  <w14:checked w14:val="0"/>
                  <w14:checkedState w14:val="2612" w14:font="MS Gothic"/>
                  <w14:uncheckedState w14:val="2610" w14:font="MS Gothic"/>
                </w14:checkbox>
              </w:sdtPr>
              <w:sdtEndPr/>
              <w:sdtContent>
                <w:r w:rsidR="003373E2">
                  <w:rPr>
                    <w:rFonts w:ascii="MS Gothic" w:eastAsia="MS Gothic" w:hAnsi="MS Gothic" w:hint="eastAsia"/>
                  </w:rPr>
                  <w:t>☐</w:t>
                </w:r>
              </w:sdtContent>
            </w:sdt>
          </w:p>
        </w:tc>
      </w:tr>
      <w:tr w:rsidR="009F29B3" w:rsidRPr="00F85855" w:rsidTr="00C8475A">
        <w:tc>
          <w:tcPr>
            <w:tcW w:w="2383" w:type="pct"/>
          </w:tcPr>
          <w:p w:rsidR="008E5D06" w:rsidRPr="00454E66" w:rsidRDefault="008E5D06" w:rsidP="00677CF8">
            <w:pPr>
              <w:rPr>
                <w:rFonts w:ascii="Verdana" w:hAnsi="Verdana"/>
                <w:b/>
              </w:rPr>
            </w:pPr>
            <w:r w:rsidRPr="00454E66">
              <w:rPr>
                <w:rFonts w:ascii="Verdana" w:hAnsi="Verdana"/>
                <w:b/>
              </w:rPr>
              <w:t>Legal Issues</w:t>
            </w:r>
          </w:p>
          <w:p w:rsidR="008E5D06" w:rsidRDefault="008E5D06" w:rsidP="00677CF8">
            <w:pPr>
              <w:rPr>
                <w:rFonts w:ascii="Verdana" w:hAnsi="Verdana"/>
              </w:rPr>
            </w:pPr>
            <w:r w:rsidRPr="00F85855">
              <w:rPr>
                <w:rFonts w:ascii="Verdana" w:hAnsi="Verdana"/>
              </w:rPr>
              <w:t>Is the site under single ownership?</w:t>
            </w:r>
          </w:p>
          <w:p w:rsidR="008E5D06" w:rsidRPr="00F85855" w:rsidRDefault="008E5D06" w:rsidP="00677CF8">
            <w:pPr>
              <w:rPr>
                <w:rFonts w:ascii="Verdana" w:hAnsi="Verdana"/>
              </w:rPr>
            </w:pPr>
          </w:p>
          <w:p w:rsidR="008E5D06" w:rsidRPr="00F85855" w:rsidRDefault="008E5D06" w:rsidP="00677CF8">
            <w:pPr>
              <w:rPr>
                <w:rFonts w:ascii="Verdana" w:hAnsi="Verdana"/>
              </w:rPr>
            </w:pPr>
            <w:r w:rsidRPr="00F85855">
              <w:rPr>
                <w:rFonts w:ascii="Verdana" w:hAnsi="Verdana"/>
              </w:rPr>
              <w:t>Do any other parties have any legal rights that relate to the site?</w:t>
            </w:r>
          </w:p>
          <w:p w:rsidR="008E5D06" w:rsidRPr="00F85855" w:rsidRDefault="008E5D06" w:rsidP="00677CF8">
            <w:pPr>
              <w:rPr>
                <w:rFonts w:ascii="Verdana" w:hAnsi="Verdana"/>
              </w:rPr>
            </w:pPr>
          </w:p>
        </w:tc>
        <w:sdt>
          <w:sdtPr>
            <w:rPr>
              <w:rFonts w:ascii="Verdana" w:hAnsi="Verdana"/>
            </w:rPr>
            <w:id w:val="-1417701476"/>
            <w:placeholder>
              <w:docPart w:val="01CA3ABA54D0463AB7CD6B4BAF79B210"/>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r w:rsidR="009F29B3" w:rsidRPr="00F85855" w:rsidTr="00C8475A">
        <w:tc>
          <w:tcPr>
            <w:tcW w:w="2383" w:type="pct"/>
          </w:tcPr>
          <w:p w:rsidR="008E5D06" w:rsidRPr="00454E66" w:rsidRDefault="008E5D06" w:rsidP="00677CF8">
            <w:pPr>
              <w:rPr>
                <w:rFonts w:ascii="Verdana" w:hAnsi="Verdana"/>
                <w:b/>
              </w:rPr>
            </w:pPr>
            <w:r w:rsidRPr="00454E66">
              <w:rPr>
                <w:rFonts w:ascii="Verdana" w:hAnsi="Verdana"/>
                <w:b/>
              </w:rPr>
              <w:t>Constraints</w:t>
            </w:r>
          </w:p>
          <w:p w:rsidR="008E5D06" w:rsidRPr="000C7DD8" w:rsidRDefault="008E5D06" w:rsidP="00677CF8">
            <w:pPr>
              <w:rPr>
                <w:rFonts w:ascii="Verdana" w:hAnsi="Verdana"/>
                <w:i/>
              </w:rPr>
            </w:pPr>
            <w:r w:rsidRPr="00454E66">
              <w:rPr>
                <w:rFonts w:ascii="Verdana" w:hAnsi="Verdana"/>
                <w:i/>
              </w:rPr>
              <w:t>Are there any other constraints to the development of the site?  E.g. flood risk, or a loss of historical assets, or community facilities, and/or habitats and biodiversity constraints?</w:t>
            </w:r>
            <w:r>
              <w:rPr>
                <w:rFonts w:ascii="Verdana" w:hAnsi="Verdana"/>
                <w:i/>
              </w:rPr>
              <w:t xml:space="preserve"> </w:t>
            </w:r>
            <w:r w:rsidRPr="000C7DD8">
              <w:rPr>
                <w:rFonts w:ascii="Verdana" w:hAnsi="Verdana"/>
                <w:i/>
              </w:rPr>
              <w:t xml:space="preserve">Information on </w:t>
            </w:r>
            <w:r>
              <w:rPr>
                <w:rFonts w:ascii="Verdana" w:hAnsi="Verdana"/>
                <w:i/>
              </w:rPr>
              <w:t>constraints</w:t>
            </w:r>
            <w:r w:rsidRPr="000C7DD8">
              <w:rPr>
                <w:rFonts w:ascii="Verdana" w:hAnsi="Verdana"/>
                <w:i/>
              </w:rPr>
              <w:t xml:space="preserve"> can be found at </w:t>
            </w:r>
            <w:hyperlink r:id="rId7" w:history="1">
              <w:r w:rsidRPr="00663777">
                <w:rPr>
                  <w:rStyle w:val="Hyperlink"/>
                  <w:rFonts w:ascii="Verdana" w:hAnsi="Verdana"/>
                  <w:i/>
                </w:rPr>
                <w:t>https://magic.defra.gov.uk/MagicMap.aspx</w:t>
              </w:r>
            </w:hyperlink>
            <w:r>
              <w:rPr>
                <w:rFonts w:ascii="Verdana" w:hAnsi="Verdana"/>
                <w:i/>
              </w:rPr>
              <w:t xml:space="preserve"> </w:t>
            </w:r>
          </w:p>
          <w:p w:rsidR="008E5D06" w:rsidRPr="00F85855" w:rsidRDefault="008E5D06" w:rsidP="00677CF8">
            <w:pPr>
              <w:rPr>
                <w:rFonts w:ascii="Verdana" w:hAnsi="Verdana"/>
              </w:rPr>
            </w:pPr>
          </w:p>
        </w:tc>
        <w:sdt>
          <w:sdtPr>
            <w:rPr>
              <w:rFonts w:ascii="Verdana" w:hAnsi="Verdana"/>
            </w:rPr>
            <w:id w:val="-1870364746"/>
            <w:placeholder>
              <w:docPart w:val="B01D787041B74BECB152ABD4128F3F5E"/>
            </w:placeholder>
            <w:showingPlcHdr/>
          </w:sdtPr>
          <w:sdtEndPr/>
          <w:sdtContent>
            <w:tc>
              <w:tcPr>
                <w:tcW w:w="2617" w:type="pct"/>
                <w:gridSpan w:val="2"/>
              </w:tcPr>
              <w:p w:rsidR="008E5D06" w:rsidRPr="00F85855" w:rsidRDefault="008E5D06" w:rsidP="00677CF8">
                <w:pPr>
                  <w:rPr>
                    <w:rFonts w:ascii="Verdana" w:hAnsi="Verdana"/>
                  </w:rPr>
                </w:pPr>
                <w:r w:rsidRPr="00663777">
                  <w:rPr>
                    <w:rStyle w:val="PlaceholderText"/>
                  </w:rPr>
                  <w:t>Click or tap here to enter text.</w:t>
                </w:r>
              </w:p>
            </w:tc>
          </w:sdtContent>
        </w:sdt>
      </w:tr>
    </w:tbl>
    <w:p w:rsidR="0012387F" w:rsidRDefault="00C8475A" w:rsidP="002A3C19"/>
    <w:sectPr w:rsidR="0012387F" w:rsidSect="00C8475A">
      <w:headerReference w:type="default" r:id="rId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B3" w:rsidRDefault="009F29B3" w:rsidP="009F29B3">
      <w:pPr>
        <w:spacing w:after="0" w:line="240" w:lineRule="auto"/>
      </w:pPr>
      <w:r>
        <w:separator/>
      </w:r>
    </w:p>
  </w:endnote>
  <w:endnote w:type="continuationSeparator" w:id="0">
    <w:p w:rsidR="009F29B3" w:rsidRDefault="009F29B3" w:rsidP="009F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B3" w:rsidRDefault="009F29B3" w:rsidP="009F29B3">
      <w:pPr>
        <w:spacing w:after="0" w:line="240" w:lineRule="auto"/>
      </w:pPr>
      <w:r>
        <w:separator/>
      </w:r>
    </w:p>
  </w:footnote>
  <w:footnote w:type="continuationSeparator" w:id="0">
    <w:p w:rsidR="009F29B3" w:rsidRDefault="009F29B3" w:rsidP="009F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B3" w:rsidRDefault="00C8475A" w:rsidP="00C8475A">
    <w:pPr>
      <w:pStyle w:val="Header"/>
      <w:tabs>
        <w:tab w:val="clear" w:pos="4513"/>
        <w:tab w:val="clear" w:pos="9026"/>
        <w:tab w:val="left" w:pos="1335"/>
        <w:tab w:val="right" w:pos="10466"/>
      </w:tabs>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2630804" cy="1363979"/>
              <wp:effectExtent l="0" t="0" r="889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4" cy="1363979"/>
                      </a:xfrm>
                      <a:prstGeom prst="rect">
                        <a:avLst/>
                      </a:prstGeom>
                      <a:solidFill>
                        <a:srgbClr val="FFFFFF"/>
                      </a:solidFill>
                      <a:ln w="9525">
                        <a:noFill/>
                        <a:miter lim="800000"/>
                        <a:headEnd/>
                        <a:tailEnd/>
                      </a:ln>
                    </wps:spPr>
                    <wps:txbx>
                      <w:txbxContent>
                        <w:p w:rsidR="00C8475A" w:rsidRPr="00C8475A" w:rsidRDefault="00C8475A">
                          <w:pPr>
                            <w:rPr>
                              <w:b/>
                            </w:rPr>
                          </w:pPr>
                          <w:r w:rsidRPr="00C8475A">
                            <w:rPr>
                              <w:b/>
                            </w:rPr>
                            <w:t xml:space="preserve">Strategic Housing and Economic Land Availability Assessment </w:t>
                          </w:r>
                        </w:p>
                        <w:p w:rsidR="00C8475A" w:rsidRPr="00C8475A" w:rsidRDefault="00C8475A">
                          <w:pPr>
                            <w:rPr>
                              <w:b/>
                            </w:rPr>
                          </w:pPr>
                          <w:r w:rsidRPr="00C8475A">
                            <w:rPr>
                              <w:b/>
                            </w:rPr>
                            <w:t>‘Call for Sites’ November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207.15pt;height:107.4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0IwIAAB4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" stroked="f">
              <v:textbox style="mso-fit-shape-to-text:t">
                <w:txbxContent>
                  <w:p w:rsidR="00C8475A" w:rsidRPr="00C8475A" w:rsidRDefault="00C8475A">
                    <w:pPr>
                      <w:rPr>
                        <w:b/>
                      </w:rPr>
                    </w:pPr>
                    <w:r w:rsidRPr="00C8475A">
                      <w:rPr>
                        <w:b/>
                      </w:rPr>
                      <w:t xml:space="preserve">Strategic Housing and Economic Land Availability Assessment </w:t>
                    </w:r>
                  </w:p>
                  <w:p w:rsidR="00C8475A" w:rsidRPr="00C8475A" w:rsidRDefault="00C8475A">
                    <w:pPr>
                      <w:rPr>
                        <w:b/>
                      </w:rPr>
                    </w:pPr>
                    <w:r w:rsidRPr="00C8475A">
                      <w:rPr>
                        <w:b/>
                      </w:rPr>
                      <w:t>‘Call for Sites’ November 2018</w:t>
                    </w:r>
                  </w:p>
                </w:txbxContent>
              </v:textbox>
              <w10:wrap type="square" anchorx="margin"/>
            </v:shape>
          </w:pict>
        </mc:Fallback>
      </mc:AlternateContent>
    </w:r>
    <w:r>
      <w:tab/>
    </w:r>
    <w:r>
      <w:tab/>
    </w:r>
  </w:p>
  <w:p w:rsidR="009F29B3" w:rsidRDefault="00C8475A">
    <w:pPr>
      <w:pStyle w:val="Header"/>
    </w:pPr>
    <w:r>
      <w:rPr>
        <w:noProof/>
        <w:lang w:eastAsia="en-GB"/>
      </w:rPr>
      <w:drawing>
        <wp:anchor distT="0" distB="0" distL="114300" distR="114300" simplePos="0" relativeHeight="251660288" behindDoc="0" locked="0" layoutInCell="1" allowOverlap="1">
          <wp:simplePos x="0" y="0"/>
          <wp:positionH relativeFrom="margin">
            <wp:posOffset>4381500</wp:posOffset>
          </wp:positionH>
          <wp:positionV relativeFrom="paragraph">
            <wp:posOffset>163195</wp:posOffset>
          </wp:positionV>
          <wp:extent cx="2266950" cy="885825"/>
          <wp:effectExtent l="0" t="0" r="0" b="9525"/>
          <wp:wrapSquare wrapText="bothSides"/>
          <wp:docPr id="9" name="Picture 9" descr="http://westsuffolkintranet/howto/upload/WestSuffolkcouncilslogoGIFcolour.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stsuffolkintranet/howto/upload/WestSuffolkcouncilslogoGIFcolour.gif"/>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6"/>
    <w:rsid w:val="001364F8"/>
    <w:rsid w:val="001471C2"/>
    <w:rsid w:val="002A3C19"/>
    <w:rsid w:val="003373E2"/>
    <w:rsid w:val="008E5D06"/>
    <w:rsid w:val="009F29B3"/>
    <w:rsid w:val="00C8475A"/>
    <w:rsid w:val="00E9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D311"/>
  <w15:chartTrackingRefBased/>
  <w15:docId w15:val="{BD1827AA-B51A-4A25-9760-3CC0BD8A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D06"/>
    <w:rPr>
      <w:color w:val="0563C1" w:themeColor="hyperlink"/>
      <w:u w:val="single"/>
    </w:rPr>
  </w:style>
  <w:style w:type="character" w:styleId="PlaceholderText">
    <w:name w:val="Placeholder Text"/>
    <w:basedOn w:val="DefaultParagraphFont"/>
    <w:uiPriority w:val="99"/>
    <w:semiHidden/>
    <w:rsid w:val="008E5D06"/>
    <w:rPr>
      <w:color w:val="808080"/>
    </w:rPr>
  </w:style>
  <w:style w:type="paragraph" w:styleId="Header">
    <w:name w:val="header"/>
    <w:basedOn w:val="Normal"/>
    <w:link w:val="HeaderChar"/>
    <w:uiPriority w:val="99"/>
    <w:unhideWhenUsed/>
    <w:rsid w:val="009F2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B3"/>
  </w:style>
  <w:style w:type="paragraph" w:styleId="Footer">
    <w:name w:val="footer"/>
    <w:basedOn w:val="Normal"/>
    <w:link w:val="FooterChar"/>
    <w:uiPriority w:val="99"/>
    <w:unhideWhenUsed/>
    <w:rsid w:val="009F2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gic.defra.gov.uk/MagicMap.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8B673A48414C4A9EEC401BD0E44946"/>
        <w:category>
          <w:name w:val="General"/>
          <w:gallery w:val="placeholder"/>
        </w:category>
        <w:types>
          <w:type w:val="bbPlcHdr"/>
        </w:types>
        <w:behaviors>
          <w:behavior w:val="content"/>
        </w:behaviors>
        <w:guid w:val="{58B76B59-1A28-41C1-BAEC-D25D4A2E5D52}"/>
      </w:docPartPr>
      <w:docPartBody>
        <w:p w:rsidR="00C136E8" w:rsidRDefault="00BA73EA" w:rsidP="00BA73EA">
          <w:pPr>
            <w:pStyle w:val="E88B673A48414C4A9EEC401BD0E44946"/>
          </w:pPr>
          <w:r>
            <w:rPr>
              <w:rStyle w:val="PlaceholderText"/>
            </w:rPr>
            <w:t>Click or tap</w:t>
          </w:r>
          <w:r w:rsidRPr="00663777">
            <w:rPr>
              <w:rStyle w:val="PlaceholderText"/>
            </w:rPr>
            <w:t xml:space="preserve"> here to enter text.</w:t>
          </w:r>
        </w:p>
      </w:docPartBody>
    </w:docPart>
    <w:docPart>
      <w:docPartPr>
        <w:name w:val="CFC409F1C68549EC9CCCFF5EF1643045"/>
        <w:category>
          <w:name w:val="General"/>
          <w:gallery w:val="placeholder"/>
        </w:category>
        <w:types>
          <w:type w:val="bbPlcHdr"/>
        </w:types>
        <w:behaviors>
          <w:behavior w:val="content"/>
        </w:behaviors>
        <w:guid w:val="{1FF9B5A6-24BE-42D3-8DAE-75C1EAE57B98}"/>
      </w:docPartPr>
      <w:docPartBody>
        <w:p w:rsidR="00C136E8" w:rsidRDefault="00BA73EA" w:rsidP="00BA73EA">
          <w:pPr>
            <w:pStyle w:val="CFC409F1C68549EC9CCCFF5EF1643045"/>
          </w:pPr>
          <w:r w:rsidRPr="00663777">
            <w:rPr>
              <w:rStyle w:val="PlaceholderText"/>
            </w:rPr>
            <w:t>Click or tap here to enter text.</w:t>
          </w:r>
        </w:p>
      </w:docPartBody>
    </w:docPart>
    <w:docPart>
      <w:docPartPr>
        <w:name w:val="D73CBCE3987E4F8A8A121BF3EFFE00E4"/>
        <w:category>
          <w:name w:val="General"/>
          <w:gallery w:val="placeholder"/>
        </w:category>
        <w:types>
          <w:type w:val="bbPlcHdr"/>
        </w:types>
        <w:behaviors>
          <w:behavior w:val="content"/>
        </w:behaviors>
        <w:guid w:val="{0714B80A-7EF5-4DA7-859C-FC0285BFD3A9}"/>
      </w:docPartPr>
      <w:docPartBody>
        <w:p w:rsidR="00C136E8" w:rsidRDefault="00BA73EA" w:rsidP="00BA73EA">
          <w:pPr>
            <w:pStyle w:val="D73CBCE3987E4F8A8A121BF3EFFE00E4"/>
          </w:pPr>
          <w:r w:rsidRPr="00663777">
            <w:rPr>
              <w:rStyle w:val="PlaceholderText"/>
            </w:rPr>
            <w:t>Click or tap here to enter text.</w:t>
          </w:r>
        </w:p>
      </w:docPartBody>
    </w:docPart>
    <w:docPart>
      <w:docPartPr>
        <w:name w:val="F59E6AD620174B14A0C5777FF7970DE4"/>
        <w:category>
          <w:name w:val="General"/>
          <w:gallery w:val="placeholder"/>
        </w:category>
        <w:types>
          <w:type w:val="bbPlcHdr"/>
        </w:types>
        <w:behaviors>
          <w:behavior w:val="content"/>
        </w:behaviors>
        <w:guid w:val="{325FE184-2856-438F-B4C1-DB9C8453BF6F}"/>
      </w:docPartPr>
      <w:docPartBody>
        <w:p w:rsidR="00C136E8" w:rsidRDefault="00BA73EA" w:rsidP="00BA73EA">
          <w:pPr>
            <w:pStyle w:val="F59E6AD620174B14A0C5777FF7970DE4"/>
          </w:pPr>
          <w:r w:rsidRPr="00663777">
            <w:rPr>
              <w:rStyle w:val="PlaceholderText"/>
            </w:rPr>
            <w:t>Click or tap here to enter text.</w:t>
          </w:r>
        </w:p>
      </w:docPartBody>
    </w:docPart>
    <w:docPart>
      <w:docPartPr>
        <w:name w:val="788D0D84FDF240C5B0C24455B55BE89F"/>
        <w:category>
          <w:name w:val="General"/>
          <w:gallery w:val="placeholder"/>
        </w:category>
        <w:types>
          <w:type w:val="bbPlcHdr"/>
        </w:types>
        <w:behaviors>
          <w:behavior w:val="content"/>
        </w:behaviors>
        <w:guid w:val="{1F61AD4E-59C2-4CF6-83EF-8B65B8656F60}"/>
      </w:docPartPr>
      <w:docPartBody>
        <w:p w:rsidR="00C136E8" w:rsidRDefault="00BA73EA" w:rsidP="00BA73EA">
          <w:pPr>
            <w:pStyle w:val="788D0D84FDF240C5B0C24455B55BE89F"/>
          </w:pPr>
          <w:r w:rsidRPr="00663777">
            <w:rPr>
              <w:rStyle w:val="PlaceholderText"/>
            </w:rPr>
            <w:t>Click or tap here to enter text.</w:t>
          </w:r>
        </w:p>
      </w:docPartBody>
    </w:docPart>
    <w:docPart>
      <w:docPartPr>
        <w:name w:val="8DBCC1C03B8E442CB1FF0AB0CBA9AF6E"/>
        <w:category>
          <w:name w:val="General"/>
          <w:gallery w:val="placeholder"/>
        </w:category>
        <w:types>
          <w:type w:val="bbPlcHdr"/>
        </w:types>
        <w:behaviors>
          <w:behavior w:val="content"/>
        </w:behaviors>
        <w:guid w:val="{CB90031A-E809-43C6-8BDB-5458D447A6A4}"/>
      </w:docPartPr>
      <w:docPartBody>
        <w:p w:rsidR="00C136E8" w:rsidRDefault="00BA73EA" w:rsidP="00BA73EA">
          <w:pPr>
            <w:pStyle w:val="8DBCC1C03B8E442CB1FF0AB0CBA9AF6E"/>
          </w:pPr>
          <w:r w:rsidRPr="00663777">
            <w:rPr>
              <w:rStyle w:val="PlaceholderText"/>
            </w:rPr>
            <w:t>Click or tap here to enter text.</w:t>
          </w:r>
        </w:p>
      </w:docPartBody>
    </w:docPart>
    <w:docPart>
      <w:docPartPr>
        <w:name w:val="8154C2907FF540519C7D9E0C5510C995"/>
        <w:category>
          <w:name w:val="General"/>
          <w:gallery w:val="placeholder"/>
        </w:category>
        <w:types>
          <w:type w:val="bbPlcHdr"/>
        </w:types>
        <w:behaviors>
          <w:behavior w:val="content"/>
        </w:behaviors>
        <w:guid w:val="{F483F2F1-0445-4E4E-B10A-23D0A2AE2A3C}"/>
      </w:docPartPr>
      <w:docPartBody>
        <w:p w:rsidR="00C136E8" w:rsidRDefault="00BA73EA" w:rsidP="00BA73EA">
          <w:pPr>
            <w:pStyle w:val="8154C2907FF540519C7D9E0C5510C995"/>
          </w:pPr>
          <w:r w:rsidRPr="00663777">
            <w:rPr>
              <w:rStyle w:val="PlaceholderText"/>
            </w:rPr>
            <w:t>Click or tap here to enter text.</w:t>
          </w:r>
        </w:p>
      </w:docPartBody>
    </w:docPart>
    <w:docPart>
      <w:docPartPr>
        <w:name w:val="9F7E02E41D9E45DEB24A52AD9409FEB0"/>
        <w:category>
          <w:name w:val="General"/>
          <w:gallery w:val="placeholder"/>
        </w:category>
        <w:types>
          <w:type w:val="bbPlcHdr"/>
        </w:types>
        <w:behaviors>
          <w:behavior w:val="content"/>
        </w:behaviors>
        <w:guid w:val="{61554752-9992-4188-93BF-CF810B2F385A}"/>
      </w:docPartPr>
      <w:docPartBody>
        <w:p w:rsidR="00C136E8" w:rsidRDefault="00BA73EA" w:rsidP="00BA73EA">
          <w:pPr>
            <w:pStyle w:val="9F7E02E41D9E45DEB24A52AD9409FEB0"/>
          </w:pPr>
          <w:r w:rsidRPr="00663777">
            <w:rPr>
              <w:rStyle w:val="PlaceholderText"/>
            </w:rPr>
            <w:t>Click or tap here to enter text.</w:t>
          </w:r>
        </w:p>
      </w:docPartBody>
    </w:docPart>
    <w:docPart>
      <w:docPartPr>
        <w:name w:val="EF1F7D73F2014B4EA477CB9C8FA34EA0"/>
        <w:category>
          <w:name w:val="General"/>
          <w:gallery w:val="placeholder"/>
        </w:category>
        <w:types>
          <w:type w:val="bbPlcHdr"/>
        </w:types>
        <w:behaviors>
          <w:behavior w:val="content"/>
        </w:behaviors>
        <w:guid w:val="{858C96E5-5036-4D51-8852-0B9824CEB4EE}"/>
      </w:docPartPr>
      <w:docPartBody>
        <w:p w:rsidR="00C136E8" w:rsidRDefault="00BA73EA" w:rsidP="00BA73EA">
          <w:pPr>
            <w:pStyle w:val="EF1F7D73F2014B4EA477CB9C8FA34EA0"/>
          </w:pPr>
          <w:r w:rsidRPr="00663777">
            <w:rPr>
              <w:rStyle w:val="PlaceholderText"/>
            </w:rPr>
            <w:t>Click or tap here to enter text.</w:t>
          </w:r>
        </w:p>
      </w:docPartBody>
    </w:docPart>
    <w:docPart>
      <w:docPartPr>
        <w:name w:val="89047AF8EBD74013B1F998BFEB4BFBDE"/>
        <w:category>
          <w:name w:val="General"/>
          <w:gallery w:val="placeholder"/>
        </w:category>
        <w:types>
          <w:type w:val="bbPlcHdr"/>
        </w:types>
        <w:behaviors>
          <w:behavior w:val="content"/>
        </w:behaviors>
        <w:guid w:val="{BE6D9EA7-19E4-483C-9B91-477D1C66DF91}"/>
      </w:docPartPr>
      <w:docPartBody>
        <w:p w:rsidR="00C136E8" w:rsidRDefault="00BA73EA" w:rsidP="00BA73EA">
          <w:pPr>
            <w:pStyle w:val="89047AF8EBD74013B1F998BFEB4BFBDE"/>
          </w:pPr>
          <w:r w:rsidRPr="00663777">
            <w:rPr>
              <w:rStyle w:val="PlaceholderText"/>
            </w:rPr>
            <w:t>Click or tap here to enter text.</w:t>
          </w:r>
        </w:p>
      </w:docPartBody>
    </w:docPart>
    <w:docPart>
      <w:docPartPr>
        <w:name w:val="FA7CADA23BA54FD68A7501A7F06614E6"/>
        <w:category>
          <w:name w:val="General"/>
          <w:gallery w:val="placeholder"/>
        </w:category>
        <w:types>
          <w:type w:val="bbPlcHdr"/>
        </w:types>
        <w:behaviors>
          <w:behavior w:val="content"/>
        </w:behaviors>
        <w:guid w:val="{C07F89C1-4688-4488-A223-B178B3F5030B}"/>
      </w:docPartPr>
      <w:docPartBody>
        <w:p w:rsidR="00C136E8" w:rsidRDefault="00BA73EA" w:rsidP="00BA73EA">
          <w:pPr>
            <w:pStyle w:val="FA7CADA23BA54FD68A7501A7F06614E6"/>
          </w:pPr>
          <w:r w:rsidRPr="00663777">
            <w:rPr>
              <w:rStyle w:val="PlaceholderText"/>
            </w:rPr>
            <w:t>Click or tap here to enter text.</w:t>
          </w:r>
        </w:p>
      </w:docPartBody>
    </w:docPart>
    <w:docPart>
      <w:docPartPr>
        <w:name w:val="01CA3ABA54D0463AB7CD6B4BAF79B210"/>
        <w:category>
          <w:name w:val="General"/>
          <w:gallery w:val="placeholder"/>
        </w:category>
        <w:types>
          <w:type w:val="bbPlcHdr"/>
        </w:types>
        <w:behaviors>
          <w:behavior w:val="content"/>
        </w:behaviors>
        <w:guid w:val="{B944E7F2-D6FE-472F-83E2-60D514AF539D}"/>
      </w:docPartPr>
      <w:docPartBody>
        <w:p w:rsidR="00C136E8" w:rsidRDefault="00BA73EA" w:rsidP="00BA73EA">
          <w:pPr>
            <w:pStyle w:val="01CA3ABA54D0463AB7CD6B4BAF79B210"/>
          </w:pPr>
          <w:r w:rsidRPr="00663777">
            <w:rPr>
              <w:rStyle w:val="PlaceholderText"/>
            </w:rPr>
            <w:t>Click or tap here to enter text.</w:t>
          </w:r>
        </w:p>
      </w:docPartBody>
    </w:docPart>
    <w:docPart>
      <w:docPartPr>
        <w:name w:val="B01D787041B74BECB152ABD4128F3F5E"/>
        <w:category>
          <w:name w:val="General"/>
          <w:gallery w:val="placeholder"/>
        </w:category>
        <w:types>
          <w:type w:val="bbPlcHdr"/>
        </w:types>
        <w:behaviors>
          <w:behavior w:val="content"/>
        </w:behaviors>
        <w:guid w:val="{72DBC445-16CC-41FA-AD8A-F6CA518EBB0D}"/>
      </w:docPartPr>
      <w:docPartBody>
        <w:p w:rsidR="00C136E8" w:rsidRDefault="00BA73EA" w:rsidP="00BA73EA">
          <w:pPr>
            <w:pStyle w:val="B01D787041B74BECB152ABD4128F3F5E"/>
          </w:pPr>
          <w:r w:rsidRPr="006637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EA"/>
    <w:rsid w:val="00125E9F"/>
    <w:rsid w:val="00BA73EA"/>
    <w:rsid w:val="00C1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3EA"/>
    <w:rPr>
      <w:color w:val="808080"/>
    </w:rPr>
  </w:style>
  <w:style w:type="paragraph" w:customStyle="1" w:styleId="E88B673A48414C4A9EEC401BD0E44946">
    <w:name w:val="E88B673A48414C4A9EEC401BD0E44946"/>
    <w:rsid w:val="00BA73EA"/>
  </w:style>
  <w:style w:type="paragraph" w:customStyle="1" w:styleId="CFC409F1C68549EC9CCCFF5EF1643045">
    <w:name w:val="CFC409F1C68549EC9CCCFF5EF1643045"/>
    <w:rsid w:val="00BA73EA"/>
  </w:style>
  <w:style w:type="paragraph" w:customStyle="1" w:styleId="D73CBCE3987E4F8A8A121BF3EFFE00E4">
    <w:name w:val="D73CBCE3987E4F8A8A121BF3EFFE00E4"/>
    <w:rsid w:val="00BA73EA"/>
  </w:style>
  <w:style w:type="paragraph" w:customStyle="1" w:styleId="F59E6AD620174B14A0C5777FF7970DE4">
    <w:name w:val="F59E6AD620174B14A0C5777FF7970DE4"/>
    <w:rsid w:val="00BA73EA"/>
  </w:style>
  <w:style w:type="paragraph" w:customStyle="1" w:styleId="788D0D84FDF240C5B0C24455B55BE89F">
    <w:name w:val="788D0D84FDF240C5B0C24455B55BE89F"/>
    <w:rsid w:val="00BA73EA"/>
  </w:style>
  <w:style w:type="paragraph" w:customStyle="1" w:styleId="8DBCC1C03B8E442CB1FF0AB0CBA9AF6E">
    <w:name w:val="8DBCC1C03B8E442CB1FF0AB0CBA9AF6E"/>
    <w:rsid w:val="00BA73EA"/>
  </w:style>
  <w:style w:type="paragraph" w:customStyle="1" w:styleId="8154C2907FF540519C7D9E0C5510C995">
    <w:name w:val="8154C2907FF540519C7D9E0C5510C995"/>
    <w:rsid w:val="00BA73EA"/>
  </w:style>
  <w:style w:type="paragraph" w:customStyle="1" w:styleId="9F7E02E41D9E45DEB24A52AD9409FEB0">
    <w:name w:val="9F7E02E41D9E45DEB24A52AD9409FEB0"/>
    <w:rsid w:val="00BA73EA"/>
  </w:style>
  <w:style w:type="paragraph" w:customStyle="1" w:styleId="EF1F7D73F2014B4EA477CB9C8FA34EA0">
    <w:name w:val="EF1F7D73F2014B4EA477CB9C8FA34EA0"/>
    <w:rsid w:val="00BA73EA"/>
  </w:style>
  <w:style w:type="paragraph" w:customStyle="1" w:styleId="89047AF8EBD74013B1F998BFEB4BFBDE">
    <w:name w:val="89047AF8EBD74013B1F998BFEB4BFBDE"/>
    <w:rsid w:val="00BA73EA"/>
  </w:style>
  <w:style w:type="paragraph" w:customStyle="1" w:styleId="FA7CADA23BA54FD68A7501A7F06614E6">
    <w:name w:val="FA7CADA23BA54FD68A7501A7F06614E6"/>
    <w:rsid w:val="00BA73EA"/>
  </w:style>
  <w:style w:type="paragraph" w:customStyle="1" w:styleId="01CA3ABA54D0463AB7CD6B4BAF79B210">
    <w:name w:val="01CA3ABA54D0463AB7CD6B4BAF79B210"/>
    <w:rsid w:val="00BA73EA"/>
  </w:style>
  <w:style w:type="paragraph" w:customStyle="1" w:styleId="B01D787041B74BECB152ABD4128F3F5E">
    <w:name w:val="B01D787041B74BECB152ABD4128F3F5E"/>
    <w:rsid w:val="00BA73EA"/>
  </w:style>
  <w:style w:type="paragraph" w:customStyle="1" w:styleId="99A449DBE8F749A2BA071C1CA0C3FC1F">
    <w:name w:val="99A449DBE8F749A2BA071C1CA0C3FC1F"/>
    <w:rsid w:val="00125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4E6E2D04</Template>
  <TotalTime>24</TotalTime>
  <Pages>3</Pages>
  <Words>455</Words>
  <Characters>2190</Characters>
  <Application>Microsoft Office Word</Application>
  <DocSecurity>0</DocSecurity>
  <Lines>136</Lines>
  <Paragraphs>80</Paragraphs>
  <ScaleCrop>false</ScaleCrop>
  <HeadingPairs>
    <vt:vector size="2" baseType="variant">
      <vt:variant>
        <vt:lpstr>Title</vt:lpstr>
      </vt:variant>
      <vt:variant>
        <vt:i4>1</vt:i4>
      </vt:variant>
    </vt:vector>
  </HeadingPairs>
  <TitlesOfParts>
    <vt:vector size="1" baseType="lpstr">
      <vt:lpstr/>
    </vt:vector>
  </TitlesOfParts>
  <Company>West Suffolk Councils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Levantis, Sarah</dc:creator>
  <cp:keywords/>
  <dc:description/>
  <cp:lastModifiedBy>Bugg, Denise</cp:lastModifiedBy>
  <cp:revision>4</cp:revision>
  <dcterms:created xsi:type="dcterms:W3CDTF">2018-11-15T12:11:00Z</dcterms:created>
  <dcterms:modified xsi:type="dcterms:W3CDTF">2018-11-15T15:14:00Z</dcterms:modified>
</cp:coreProperties>
</file>